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89" w:rsidRDefault="00576189" w:rsidP="00731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Přihláška na seminář </w:t>
      </w:r>
    </w:p>
    <w:p w:rsidR="00576189" w:rsidRPr="009E7F33" w:rsidRDefault="00576189" w:rsidP="00731031">
      <w:pPr>
        <w:jc w:val="center"/>
        <w:rPr>
          <w:b/>
          <w:color w:val="C00000"/>
          <w:sz w:val="40"/>
          <w:szCs w:val="40"/>
        </w:rPr>
      </w:pPr>
      <w:r w:rsidRPr="009E7F33">
        <w:rPr>
          <w:b/>
          <w:color w:val="C00000"/>
          <w:sz w:val="40"/>
          <w:szCs w:val="40"/>
        </w:rPr>
        <w:t>E-MOBILITA V ČR</w:t>
      </w:r>
    </w:p>
    <w:p w:rsidR="00576189" w:rsidRDefault="00576189" w:rsidP="00731031">
      <w:pPr>
        <w:jc w:val="center"/>
        <w:rPr>
          <w:b/>
          <w:color w:val="C00000"/>
          <w:sz w:val="40"/>
          <w:szCs w:val="40"/>
        </w:rPr>
      </w:pPr>
      <w:r w:rsidRPr="009E7F33">
        <w:rPr>
          <w:b/>
          <w:color w:val="C00000"/>
          <w:sz w:val="40"/>
          <w:szCs w:val="40"/>
        </w:rPr>
        <w:t xml:space="preserve">praxe – trendy – financování </w:t>
      </w:r>
    </w:p>
    <w:p w:rsidR="00576189" w:rsidRPr="00806A93" w:rsidRDefault="00576189" w:rsidP="007F64F1">
      <w:pPr>
        <w:spacing w:after="120"/>
        <w:rPr>
          <w:i/>
          <w:sz w:val="24"/>
        </w:rPr>
      </w:pPr>
      <w:r w:rsidRPr="00806A93">
        <w:rPr>
          <w:i/>
          <w:sz w:val="24"/>
        </w:rPr>
        <w:t>Prosím vyplňte pouze bíl</w:t>
      </w:r>
      <w:r>
        <w:rPr>
          <w:i/>
          <w:sz w:val="24"/>
        </w:rPr>
        <w:t>á</w:t>
      </w:r>
      <w:r w:rsidRPr="00806A93">
        <w:rPr>
          <w:i/>
          <w:sz w:val="24"/>
        </w:rPr>
        <w:t xml:space="preserve"> políčka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3369"/>
        <w:gridCol w:w="4819"/>
        <w:gridCol w:w="1356"/>
      </w:tblGrid>
      <w:tr w:rsidR="00576189" w:rsidRPr="00EE0793" w:rsidTr="00EE0793">
        <w:tc>
          <w:tcPr>
            <w:tcW w:w="3369" w:type="dxa"/>
            <w:shd w:val="clear" w:color="auto" w:fill="E2EFD9"/>
          </w:tcPr>
          <w:p w:rsidR="00576189" w:rsidRPr="00EE0793" w:rsidRDefault="00576189" w:rsidP="00806A93">
            <w:pPr>
              <w:rPr>
                <w:sz w:val="24"/>
              </w:rPr>
            </w:pPr>
            <w:r w:rsidRPr="00EE0793">
              <w:rPr>
                <w:sz w:val="24"/>
              </w:rPr>
              <w:t xml:space="preserve">Název organizace </w:t>
            </w:r>
            <w:r w:rsidRPr="00EE0793">
              <w:rPr>
                <w:i/>
                <w:sz w:val="24"/>
              </w:rPr>
              <w:t>(v případě OSVČ uveďte jméno a příjmení)</w:t>
            </w:r>
          </w:p>
        </w:tc>
        <w:tc>
          <w:tcPr>
            <w:tcW w:w="6175" w:type="dxa"/>
            <w:gridSpan w:val="2"/>
          </w:tcPr>
          <w:p w:rsidR="00576189" w:rsidRPr="00EE0793" w:rsidRDefault="00576189" w:rsidP="00806A93">
            <w:pPr>
              <w:rPr>
                <w:sz w:val="24"/>
                <w:highlight w:val="yellow"/>
              </w:rPr>
            </w:pPr>
          </w:p>
        </w:tc>
      </w:tr>
      <w:tr w:rsidR="00576189" w:rsidRPr="00EE0793" w:rsidTr="00EE0793">
        <w:tc>
          <w:tcPr>
            <w:tcW w:w="3369" w:type="dxa"/>
            <w:shd w:val="clear" w:color="auto" w:fill="E2EFD9"/>
          </w:tcPr>
          <w:p w:rsidR="00576189" w:rsidRPr="00EE0793" w:rsidRDefault="00576189" w:rsidP="00806A93">
            <w:pPr>
              <w:rPr>
                <w:sz w:val="24"/>
              </w:rPr>
            </w:pPr>
            <w:r w:rsidRPr="00EE0793">
              <w:rPr>
                <w:sz w:val="24"/>
              </w:rPr>
              <w:t>Sídlo/místo podnikání</w:t>
            </w:r>
          </w:p>
        </w:tc>
        <w:tc>
          <w:tcPr>
            <w:tcW w:w="6175" w:type="dxa"/>
            <w:gridSpan w:val="2"/>
          </w:tcPr>
          <w:p w:rsidR="00576189" w:rsidRPr="00EE0793" w:rsidRDefault="00576189" w:rsidP="00806A93">
            <w:pPr>
              <w:rPr>
                <w:sz w:val="24"/>
                <w:highlight w:val="yellow"/>
              </w:rPr>
            </w:pPr>
          </w:p>
          <w:p w:rsidR="00576189" w:rsidRPr="00EE0793" w:rsidRDefault="00576189" w:rsidP="00806A93">
            <w:pPr>
              <w:rPr>
                <w:sz w:val="24"/>
                <w:highlight w:val="yellow"/>
              </w:rPr>
            </w:pPr>
          </w:p>
          <w:p w:rsidR="00576189" w:rsidRPr="00EE0793" w:rsidRDefault="00576189" w:rsidP="00806A93">
            <w:pPr>
              <w:rPr>
                <w:sz w:val="24"/>
                <w:highlight w:val="yellow"/>
              </w:rPr>
            </w:pPr>
          </w:p>
        </w:tc>
      </w:tr>
      <w:tr w:rsidR="00576189" w:rsidRPr="00EE0793" w:rsidTr="00EE0793">
        <w:tc>
          <w:tcPr>
            <w:tcW w:w="3369" w:type="dxa"/>
            <w:shd w:val="clear" w:color="auto" w:fill="E2EFD9"/>
          </w:tcPr>
          <w:p w:rsidR="00576189" w:rsidRPr="00EE0793" w:rsidRDefault="00576189" w:rsidP="00806A93">
            <w:pPr>
              <w:rPr>
                <w:sz w:val="24"/>
              </w:rPr>
            </w:pPr>
            <w:r w:rsidRPr="00EE0793">
              <w:rPr>
                <w:sz w:val="24"/>
              </w:rPr>
              <w:t>IČ</w:t>
            </w:r>
          </w:p>
          <w:p w:rsidR="00576189" w:rsidRPr="00EE0793" w:rsidRDefault="00576189" w:rsidP="00806A93">
            <w:pPr>
              <w:rPr>
                <w:sz w:val="24"/>
              </w:rPr>
            </w:pPr>
          </w:p>
        </w:tc>
        <w:tc>
          <w:tcPr>
            <w:tcW w:w="6175" w:type="dxa"/>
            <w:gridSpan w:val="2"/>
          </w:tcPr>
          <w:p w:rsidR="00576189" w:rsidRPr="00EE0793" w:rsidRDefault="00576189" w:rsidP="00806A93">
            <w:pPr>
              <w:rPr>
                <w:sz w:val="24"/>
                <w:highlight w:val="yellow"/>
              </w:rPr>
            </w:pPr>
          </w:p>
        </w:tc>
      </w:tr>
      <w:tr w:rsidR="00576189" w:rsidRPr="00EE0793" w:rsidTr="00EE0793">
        <w:trPr>
          <w:trHeight w:val="345"/>
        </w:trPr>
        <w:tc>
          <w:tcPr>
            <w:tcW w:w="3369" w:type="dxa"/>
            <w:vMerge w:val="restart"/>
            <w:shd w:val="clear" w:color="auto" w:fill="E2EFD9"/>
          </w:tcPr>
          <w:p w:rsidR="00576189" w:rsidRPr="00EE0793" w:rsidRDefault="00576189" w:rsidP="00806A93">
            <w:pPr>
              <w:rPr>
                <w:sz w:val="24"/>
              </w:rPr>
            </w:pPr>
            <w:r w:rsidRPr="00EE0793">
              <w:rPr>
                <w:sz w:val="24"/>
              </w:rPr>
              <w:t xml:space="preserve">Jméno a příjmení účastníků </w:t>
            </w:r>
            <w:r w:rsidRPr="00EE0793">
              <w:rPr>
                <w:i/>
                <w:sz w:val="24"/>
              </w:rPr>
              <w:t>(v případě zájmu o přihlášení více jak 3 osob prosím kontaktujte koordinátorku)</w:t>
            </w:r>
          </w:p>
          <w:p w:rsidR="00576189" w:rsidRPr="00EE0793" w:rsidRDefault="00576189" w:rsidP="00806A93">
            <w:pPr>
              <w:rPr>
                <w:i/>
                <w:sz w:val="24"/>
              </w:rPr>
            </w:pPr>
            <w:r w:rsidRPr="00EE0793">
              <w:rPr>
                <w:i/>
                <w:sz w:val="24"/>
              </w:rPr>
              <w:t xml:space="preserve"> </w:t>
            </w:r>
          </w:p>
        </w:tc>
        <w:tc>
          <w:tcPr>
            <w:tcW w:w="6175" w:type="dxa"/>
            <w:gridSpan w:val="2"/>
          </w:tcPr>
          <w:p w:rsidR="00576189" w:rsidRPr="00EE0793" w:rsidRDefault="00576189" w:rsidP="00806A93">
            <w:pPr>
              <w:rPr>
                <w:sz w:val="24"/>
              </w:rPr>
            </w:pPr>
          </w:p>
          <w:p w:rsidR="00576189" w:rsidRPr="00EE0793" w:rsidRDefault="00576189" w:rsidP="00806A93">
            <w:pPr>
              <w:rPr>
                <w:sz w:val="24"/>
              </w:rPr>
            </w:pPr>
          </w:p>
        </w:tc>
      </w:tr>
      <w:tr w:rsidR="00576189" w:rsidRPr="00EE0793" w:rsidTr="00EE0793">
        <w:trPr>
          <w:trHeight w:val="460"/>
        </w:trPr>
        <w:tc>
          <w:tcPr>
            <w:tcW w:w="3369" w:type="dxa"/>
            <w:vMerge/>
            <w:shd w:val="clear" w:color="auto" w:fill="E2EFD9"/>
          </w:tcPr>
          <w:p w:rsidR="00576189" w:rsidRPr="00EE0793" w:rsidRDefault="00576189" w:rsidP="00806A93">
            <w:pPr>
              <w:rPr>
                <w:sz w:val="24"/>
              </w:rPr>
            </w:pPr>
          </w:p>
        </w:tc>
        <w:tc>
          <w:tcPr>
            <w:tcW w:w="6175" w:type="dxa"/>
            <w:gridSpan w:val="2"/>
          </w:tcPr>
          <w:p w:rsidR="00576189" w:rsidRPr="00EE0793" w:rsidRDefault="00576189" w:rsidP="00806A93">
            <w:pPr>
              <w:rPr>
                <w:sz w:val="24"/>
              </w:rPr>
            </w:pPr>
          </w:p>
        </w:tc>
      </w:tr>
      <w:tr w:rsidR="00576189" w:rsidRPr="00EE0793" w:rsidTr="00EE0793">
        <w:trPr>
          <w:trHeight w:val="460"/>
        </w:trPr>
        <w:tc>
          <w:tcPr>
            <w:tcW w:w="3369" w:type="dxa"/>
            <w:vMerge/>
            <w:shd w:val="clear" w:color="auto" w:fill="E2EFD9"/>
          </w:tcPr>
          <w:p w:rsidR="00576189" w:rsidRPr="00EE0793" w:rsidRDefault="00576189" w:rsidP="00806A93">
            <w:pPr>
              <w:rPr>
                <w:sz w:val="24"/>
              </w:rPr>
            </w:pPr>
          </w:p>
        </w:tc>
        <w:tc>
          <w:tcPr>
            <w:tcW w:w="6175" w:type="dxa"/>
            <w:gridSpan w:val="2"/>
          </w:tcPr>
          <w:p w:rsidR="00576189" w:rsidRPr="00EE0793" w:rsidRDefault="00576189" w:rsidP="00806A93">
            <w:pPr>
              <w:rPr>
                <w:sz w:val="24"/>
              </w:rPr>
            </w:pPr>
          </w:p>
        </w:tc>
      </w:tr>
      <w:tr w:rsidR="00576189" w:rsidRPr="00EE0793" w:rsidTr="00EE0793">
        <w:trPr>
          <w:trHeight w:val="493"/>
        </w:trPr>
        <w:tc>
          <w:tcPr>
            <w:tcW w:w="3369" w:type="dxa"/>
            <w:vMerge w:val="restart"/>
            <w:shd w:val="clear" w:color="auto" w:fill="E2EFD9"/>
          </w:tcPr>
          <w:p w:rsidR="00576189" w:rsidRPr="00EE0793" w:rsidRDefault="00576189" w:rsidP="00806A93">
            <w:pPr>
              <w:rPr>
                <w:sz w:val="24"/>
              </w:rPr>
            </w:pPr>
            <w:r w:rsidRPr="00EE0793">
              <w:rPr>
                <w:sz w:val="24"/>
              </w:rPr>
              <w:t xml:space="preserve">Vyberte seminář, kterého se chcete zúčastnit </w:t>
            </w:r>
            <w:r w:rsidRPr="00EE0793">
              <w:rPr>
                <w:i/>
                <w:sz w:val="24"/>
              </w:rPr>
              <w:t>(vybraný seminář označte křížkem)</w:t>
            </w:r>
          </w:p>
          <w:p w:rsidR="00576189" w:rsidRPr="00EE0793" w:rsidRDefault="00576189" w:rsidP="00806A93">
            <w:pPr>
              <w:rPr>
                <w:sz w:val="24"/>
              </w:rPr>
            </w:pPr>
          </w:p>
        </w:tc>
        <w:tc>
          <w:tcPr>
            <w:tcW w:w="4819" w:type="dxa"/>
            <w:shd w:val="clear" w:color="auto" w:fill="E2EFD9"/>
          </w:tcPr>
          <w:p w:rsidR="00576189" w:rsidRPr="007F64F1" w:rsidRDefault="00576189" w:rsidP="007F64F1">
            <w:pPr>
              <w:rPr>
                <w:b/>
              </w:rPr>
            </w:pPr>
            <w:r w:rsidRPr="007F64F1">
              <w:rPr>
                <w:b/>
              </w:rPr>
              <w:t>Otrokovice</w:t>
            </w:r>
          </w:p>
          <w:p w:rsidR="00576189" w:rsidRPr="00BC2AA5" w:rsidRDefault="00576189" w:rsidP="007F64F1">
            <w:r>
              <w:t>9.4.2019 v 14:00-15:30</w:t>
            </w:r>
          </w:p>
        </w:tc>
        <w:tc>
          <w:tcPr>
            <w:tcW w:w="1356" w:type="dxa"/>
          </w:tcPr>
          <w:p w:rsidR="00576189" w:rsidRPr="00EE0793" w:rsidRDefault="00576189" w:rsidP="00806A93">
            <w:pPr>
              <w:rPr>
                <w:sz w:val="24"/>
              </w:rPr>
            </w:pPr>
          </w:p>
        </w:tc>
      </w:tr>
      <w:tr w:rsidR="00576189" w:rsidRPr="00EE0793" w:rsidTr="00EE0793">
        <w:trPr>
          <w:trHeight w:val="415"/>
        </w:trPr>
        <w:tc>
          <w:tcPr>
            <w:tcW w:w="3369" w:type="dxa"/>
            <w:vMerge/>
            <w:shd w:val="clear" w:color="auto" w:fill="E2EFD9"/>
          </w:tcPr>
          <w:p w:rsidR="00576189" w:rsidRPr="00EE0793" w:rsidRDefault="00576189" w:rsidP="00806A93">
            <w:pPr>
              <w:rPr>
                <w:sz w:val="24"/>
              </w:rPr>
            </w:pPr>
          </w:p>
        </w:tc>
        <w:tc>
          <w:tcPr>
            <w:tcW w:w="4819" w:type="dxa"/>
            <w:shd w:val="clear" w:color="auto" w:fill="E2EFD9"/>
          </w:tcPr>
          <w:p w:rsidR="00576189" w:rsidRPr="007F64F1" w:rsidRDefault="00576189" w:rsidP="007F64F1">
            <w:pPr>
              <w:rPr>
                <w:b/>
              </w:rPr>
            </w:pPr>
            <w:r w:rsidRPr="007F64F1">
              <w:rPr>
                <w:b/>
              </w:rPr>
              <w:t>Vizovice</w:t>
            </w:r>
          </w:p>
          <w:p w:rsidR="00576189" w:rsidRPr="00BC2AA5" w:rsidRDefault="00576189" w:rsidP="007F64F1">
            <w:r>
              <w:t>16.4.2019 v 9:00-10:30</w:t>
            </w:r>
          </w:p>
        </w:tc>
        <w:tc>
          <w:tcPr>
            <w:tcW w:w="1356" w:type="dxa"/>
          </w:tcPr>
          <w:p w:rsidR="00576189" w:rsidRPr="00EE0793" w:rsidRDefault="00576189" w:rsidP="00806A93">
            <w:pPr>
              <w:rPr>
                <w:sz w:val="24"/>
              </w:rPr>
            </w:pPr>
          </w:p>
        </w:tc>
      </w:tr>
      <w:tr w:rsidR="00576189" w:rsidRPr="00EE0793" w:rsidTr="00EE0793">
        <w:trPr>
          <w:trHeight w:val="505"/>
        </w:trPr>
        <w:tc>
          <w:tcPr>
            <w:tcW w:w="3369" w:type="dxa"/>
            <w:vMerge/>
            <w:shd w:val="clear" w:color="auto" w:fill="E2EFD9"/>
          </w:tcPr>
          <w:p w:rsidR="00576189" w:rsidRPr="00EE0793" w:rsidRDefault="00576189" w:rsidP="00806A9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E2EFD9"/>
          </w:tcPr>
          <w:p w:rsidR="00576189" w:rsidRPr="007F64F1" w:rsidRDefault="00576189" w:rsidP="007F64F1">
            <w:pPr>
              <w:rPr>
                <w:b/>
              </w:rPr>
            </w:pPr>
            <w:r w:rsidRPr="007F64F1">
              <w:rPr>
                <w:b/>
              </w:rPr>
              <w:t>Luhačovice</w:t>
            </w:r>
          </w:p>
          <w:p w:rsidR="00576189" w:rsidRPr="00BC2AA5" w:rsidRDefault="00576189" w:rsidP="007F64F1">
            <w:r>
              <w:t>30.4.2019 v 9:00-10:30</w:t>
            </w:r>
          </w:p>
        </w:tc>
        <w:tc>
          <w:tcPr>
            <w:tcW w:w="1356" w:type="dxa"/>
          </w:tcPr>
          <w:p w:rsidR="00576189" w:rsidRPr="00EE0793" w:rsidRDefault="00576189" w:rsidP="00806A93">
            <w:pPr>
              <w:rPr>
                <w:sz w:val="28"/>
                <w:szCs w:val="28"/>
              </w:rPr>
            </w:pPr>
          </w:p>
        </w:tc>
      </w:tr>
      <w:tr w:rsidR="00576189" w:rsidRPr="00EE0793" w:rsidTr="00EE0793">
        <w:trPr>
          <w:trHeight w:val="505"/>
        </w:trPr>
        <w:tc>
          <w:tcPr>
            <w:tcW w:w="3369" w:type="dxa"/>
            <w:vMerge/>
            <w:shd w:val="clear" w:color="auto" w:fill="E2EFD9"/>
          </w:tcPr>
          <w:p w:rsidR="00576189" w:rsidRPr="00EE0793" w:rsidRDefault="00576189" w:rsidP="00806A9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E2EFD9"/>
          </w:tcPr>
          <w:p w:rsidR="00576189" w:rsidRPr="007F64F1" w:rsidRDefault="00576189" w:rsidP="007F64F1">
            <w:pPr>
              <w:rPr>
                <w:b/>
              </w:rPr>
            </w:pPr>
            <w:r w:rsidRPr="007F64F1">
              <w:rPr>
                <w:b/>
              </w:rPr>
              <w:t>Valašské Klobouky</w:t>
            </w:r>
          </w:p>
          <w:p w:rsidR="00576189" w:rsidRPr="00BC2AA5" w:rsidRDefault="00576189" w:rsidP="007F64F1">
            <w:r>
              <w:t>30.4.2019 v 14:00-15:30</w:t>
            </w:r>
          </w:p>
        </w:tc>
        <w:tc>
          <w:tcPr>
            <w:tcW w:w="1356" w:type="dxa"/>
          </w:tcPr>
          <w:p w:rsidR="00576189" w:rsidRPr="00EE0793" w:rsidRDefault="00576189" w:rsidP="00806A93">
            <w:pPr>
              <w:rPr>
                <w:sz w:val="28"/>
                <w:szCs w:val="28"/>
              </w:rPr>
            </w:pPr>
          </w:p>
        </w:tc>
      </w:tr>
      <w:tr w:rsidR="00576189" w:rsidRPr="00EE0793" w:rsidTr="00EE0793">
        <w:trPr>
          <w:trHeight w:val="505"/>
        </w:trPr>
        <w:tc>
          <w:tcPr>
            <w:tcW w:w="3369" w:type="dxa"/>
            <w:vMerge/>
            <w:shd w:val="clear" w:color="auto" w:fill="E2EFD9"/>
          </w:tcPr>
          <w:p w:rsidR="00576189" w:rsidRPr="00EE0793" w:rsidRDefault="00576189" w:rsidP="00806A9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E2EFD9"/>
          </w:tcPr>
          <w:p w:rsidR="00576189" w:rsidRPr="007F64F1" w:rsidRDefault="00576189" w:rsidP="00BA7EF4">
            <w:pPr>
              <w:rPr>
                <w:b/>
              </w:rPr>
            </w:pPr>
            <w:r w:rsidRPr="007F64F1">
              <w:rPr>
                <w:b/>
              </w:rPr>
              <w:t>Zlín</w:t>
            </w:r>
          </w:p>
          <w:p w:rsidR="00576189" w:rsidRPr="00BC2AA5" w:rsidRDefault="00576189" w:rsidP="00BA7EF4">
            <w:r>
              <w:t>7.6.2019 v 9:00-10:30</w:t>
            </w:r>
          </w:p>
        </w:tc>
        <w:tc>
          <w:tcPr>
            <w:tcW w:w="1356" w:type="dxa"/>
          </w:tcPr>
          <w:p w:rsidR="00576189" w:rsidRPr="00EE0793" w:rsidRDefault="00576189" w:rsidP="00806A93">
            <w:pPr>
              <w:rPr>
                <w:sz w:val="28"/>
                <w:szCs w:val="28"/>
              </w:rPr>
            </w:pPr>
          </w:p>
        </w:tc>
      </w:tr>
      <w:tr w:rsidR="00576189" w:rsidRPr="00EE0793" w:rsidTr="00EE0793">
        <w:trPr>
          <w:trHeight w:val="505"/>
        </w:trPr>
        <w:tc>
          <w:tcPr>
            <w:tcW w:w="3369" w:type="dxa"/>
            <w:shd w:val="clear" w:color="auto" w:fill="E2EFD9"/>
          </w:tcPr>
          <w:p w:rsidR="00576189" w:rsidRPr="00EE0793" w:rsidRDefault="00576189" w:rsidP="00806A93">
            <w:pPr>
              <w:rPr>
                <w:sz w:val="28"/>
                <w:szCs w:val="28"/>
              </w:rPr>
            </w:pPr>
            <w:r w:rsidRPr="00EE0793">
              <w:rPr>
                <w:sz w:val="24"/>
              </w:rPr>
              <w:t>Jméno a příjmení osoby, která přihlášku vyplnila</w:t>
            </w:r>
          </w:p>
        </w:tc>
        <w:tc>
          <w:tcPr>
            <w:tcW w:w="6175" w:type="dxa"/>
            <w:gridSpan w:val="2"/>
          </w:tcPr>
          <w:p w:rsidR="00576189" w:rsidRPr="00EE0793" w:rsidRDefault="00576189" w:rsidP="00806A93">
            <w:pPr>
              <w:rPr>
                <w:sz w:val="28"/>
                <w:szCs w:val="28"/>
              </w:rPr>
            </w:pPr>
          </w:p>
        </w:tc>
      </w:tr>
      <w:tr w:rsidR="00576189" w:rsidRPr="00EE0793" w:rsidTr="00EE0793">
        <w:trPr>
          <w:trHeight w:val="505"/>
        </w:trPr>
        <w:tc>
          <w:tcPr>
            <w:tcW w:w="3369" w:type="dxa"/>
            <w:shd w:val="clear" w:color="auto" w:fill="E2EFD9"/>
          </w:tcPr>
          <w:p w:rsidR="00576189" w:rsidRPr="00EE0793" w:rsidRDefault="00576189" w:rsidP="00806A93">
            <w:pPr>
              <w:rPr>
                <w:sz w:val="24"/>
              </w:rPr>
            </w:pPr>
            <w:r w:rsidRPr="00EE0793">
              <w:rPr>
                <w:sz w:val="24"/>
              </w:rPr>
              <w:t>Kontaktní e-mail</w:t>
            </w:r>
          </w:p>
        </w:tc>
        <w:tc>
          <w:tcPr>
            <w:tcW w:w="6175" w:type="dxa"/>
            <w:gridSpan w:val="2"/>
          </w:tcPr>
          <w:p w:rsidR="00576189" w:rsidRPr="00EE0793" w:rsidRDefault="00576189" w:rsidP="00806A93">
            <w:pPr>
              <w:rPr>
                <w:sz w:val="28"/>
                <w:szCs w:val="28"/>
              </w:rPr>
            </w:pPr>
          </w:p>
        </w:tc>
      </w:tr>
      <w:tr w:rsidR="00576189" w:rsidRPr="00EE0793" w:rsidTr="00EE0793">
        <w:trPr>
          <w:trHeight w:val="505"/>
        </w:trPr>
        <w:tc>
          <w:tcPr>
            <w:tcW w:w="3369" w:type="dxa"/>
            <w:shd w:val="clear" w:color="auto" w:fill="E2EFD9"/>
          </w:tcPr>
          <w:p w:rsidR="00576189" w:rsidRPr="00EE0793" w:rsidRDefault="00576189" w:rsidP="00806A93">
            <w:pPr>
              <w:rPr>
                <w:sz w:val="24"/>
              </w:rPr>
            </w:pPr>
            <w:r w:rsidRPr="00EE0793">
              <w:rPr>
                <w:sz w:val="24"/>
              </w:rPr>
              <w:t>Kontaktní telefon</w:t>
            </w:r>
          </w:p>
        </w:tc>
        <w:tc>
          <w:tcPr>
            <w:tcW w:w="6175" w:type="dxa"/>
            <w:gridSpan w:val="2"/>
          </w:tcPr>
          <w:p w:rsidR="00576189" w:rsidRPr="00EE0793" w:rsidRDefault="00576189" w:rsidP="00806A93">
            <w:pPr>
              <w:rPr>
                <w:sz w:val="28"/>
                <w:szCs w:val="28"/>
              </w:rPr>
            </w:pPr>
          </w:p>
        </w:tc>
      </w:tr>
      <w:tr w:rsidR="00576189" w:rsidRPr="00EE0793" w:rsidTr="00EE0793">
        <w:trPr>
          <w:trHeight w:val="505"/>
        </w:trPr>
        <w:tc>
          <w:tcPr>
            <w:tcW w:w="3369" w:type="dxa"/>
            <w:shd w:val="clear" w:color="auto" w:fill="E2EFD9"/>
          </w:tcPr>
          <w:p w:rsidR="00576189" w:rsidRPr="00EE0793" w:rsidRDefault="00576189" w:rsidP="00BA521F">
            <w:pPr>
              <w:rPr>
                <w:sz w:val="24"/>
              </w:rPr>
            </w:pPr>
            <w:r w:rsidRPr="00EE0793">
              <w:rPr>
                <w:sz w:val="24"/>
              </w:rPr>
              <w:t>Datum vyplnění</w:t>
            </w:r>
          </w:p>
        </w:tc>
        <w:tc>
          <w:tcPr>
            <w:tcW w:w="6175" w:type="dxa"/>
            <w:gridSpan w:val="2"/>
          </w:tcPr>
          <w:p w:rsidR="00576189" w:rsidRPr="00EE0793" w:rsidRDefault="00576189" w:rsidP="00806A93">
            <w:pPr>
              <w:rPr>
                <w:sz w:val="28"/>
                <w:szCs w:val="28"/>
              </w:rPr>
            </w:pPr>
          </w:p>
        </w:tc>
      </w:tr>
    </w:tbl>
    <w:p w:rsidR="00576189" w:rsidRDefault="00576189" w:rsidP="00806A93">
      <w:pPr>
        <w:rPr>
          <w:sz w:val="28"/>
          <w:szCs w:val="28"/>
        </w:rPr>
      </w:pPr>
    </w:p>
    <w:p w:rsidR="00576189" w:rsidRPr="002120E9" w:rsidRDefault="00576189" w:rsidP="00212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Elektronicky v</w:t>
      </w:r>
      <w:r w:rsidRPr="002120E9">
        <w:rPr>
          <w:b/>
          <w:sz w:val="28"/>
          <w:szCs w:val="28"/>
        </w:rPr>
        <w:t xml:space="preserve">yplněnou přihlášku zašlete e-mailem na adresu </w:t>
      </w:r>
      <w:hyperlink r:id="rId7" w:history="1">
        <w:r w:rsidRPr="002120E9">
          <w:rPr>
            <w:rStyle w:val="Hyperlink"/>
            <w:b/>
            <w:sz w:val="28"/>
            <w:szCs w:val="28"/>
          </w:rPr>
          <w:t>manaskova@khkzk.cz</w:t>
        </w:r>
      </w:hyperlink>
    </w:p>
    <w:p w:rsidR="00576189" w:rsidRDefault="00576189" w:rsidP="00806A93">
      <w:pPr>
        <w:rPr>
          <w:sz w:val="24"/>
        </w:rPr>
      </w:pPr>
    </w:p>
    <w:p w:rsidR="00576189" w:rsidRDefault="00576189" w:rsidP="00806A93">
      <w:pPr>
        <w:rPr>
          <w:sz w:val="24"/>
        </w:rPr>
      </w:pPr>
      <w:r w:rsidRPr="002120E9">
        <w:rPr>
          <w:sz w:val="24"/>
        </w:rPr>
        <w:t xml:space="preserve">V případě dotazů se obracejte na koordinátorku akcí </w:t>
      </w:r>
      <w:r w:rsidRPr="002120E9">
        <w:rPr>
          <w:b/>
          <w:sz w:val="24"/>
        </w:rPr>
        <w:t>Bc. Lenku Maňáskovou</w:t>
      </w:r>
      <w:r w:rsidRPr="002120E9">
        <w:rPr>
          <w:sz w:val="24"/>
        </w:rPr>
        <w:t xml:space="preserve">, </w:t>
      </w:r>
    </w:p>
    <w:p w:rsidR="00576189" w:rsidRPr="002120E9" w:rsidRDefault="00576189" w:rsidP="00806A93">
      <w:pPr>
        <w:rPr>
          <w:sz w:val="24"/>
        </w:rPr>
      </w:pPr>
      <w:r w:rsidRPr="002120E9">
        <w:rPr>
          <w:sz w:val="24"/>
        </w:rPr>
        <w:t>e-mail – viz výše, tel. 702 052</w:t>
      </w:r>
      <w:r>
        <w:rPr>
          <w:sz w:val="24"/>
        </w:rPr>
        <w:t> </w:t>
      </w:r>
      <w:r w:rsidRPr="002120E9">
        <w:rPr>
          <w:sz w:val="24"/>
        </w:rPr>
        <w:t>450</w:t>
      </w:r>
      <w:r>
        <w:rPr>
          <w:sz w:val="24"/>
        </w:rPr>
        <w:t>.</w:t>
      </w:r>
    </w:p>
    <w:sectPr w:rsidR="00576189" w:rsidRPr="002120E9" w:rsidSect="003E5C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60" w:right="1418" w:bottom="1701" w:left="1418" w:header="567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189" w:rsidRDefault="00576189">
      <w:r>
        <w:separator/>
      </w:r>
    </w:p>
  </w:endnote>
  <w:endnote w:type="continuationSeparator" w:id="1">
    <w:p w:rsidR="00576189" w:rsidRDefault="00576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89" w:rsidRDefault="005761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6189" w:rsidRDefault="005761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89" w:rsidRDefault="00576189" w:rsidP="007E5F73">
    <w:pPr>
      <w:tabs>
        <w:tab w:val="left" w:pos="5925"/>
      </w:tabs>
      <w:rPr>
        <w:rFonts w:cs="Arial"/>
        <w:b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1" type="#_x0000_t75" style="position:absolute;margin-left:367.65pt;margin-top:-37.15pt;width:102.65pt;height:49.45pt;z-index:251659264;visibility:visible">
          <v:imagedata r:id="rId1" o:title=""/>
        </v:shape>
      </w:pict>
    </w:r>
    <w:r>
      <w:rPr>
        <w:noProof/>
      </w:rPr>
      <w:pict>
        <v:shape id="obrázek 4" o:spid="_x0000_s2052" type="#_x0000_t75" alt="logo" style="position:absolute;margin-left:161.9pt;margin-top:-37.15pt;width:145.55pt;height:45.45pt;z-index:251658240;visibility:visible">
          <v:imagedata r:id="rId2" o:title=""/>
        </v:shape>
      </w:pict>
    </w:r>
    <w:r>
      <w:rPr>
        <w:rFonts w:cs="Arial"/>
        <w:b/>
        <w:sz w:val="18"/>
        <w:szCs w:val="18"/>
      </w:rPr>
      <w:tab/>
    </w:r>
  </w:p>
  <w:p w:rsidR="00576189" w:rsidRPr="00E95CA2" w:rsidRDefault="00576189" w:rsidP="009048FF">
    <w:pPr>
      <w:pStyle w:val="Footer"/>
      <w:tabs>
        <w:tab w:val="clear" w:pos="4536"/>
        <w:tab w:val="left" w:pos="5085"/>
      </w:tabs>
      <w:rPr>
        <w:rFonts w:cs="Arial"/>
        <w:bCs/>
        <w:color w:val="A6A6A6"/>
        <w:sz w:val="20"/>
        <w:szCs w:val="20"/>
      </w:rPr>
    </w:pPr>
  </w:p>
  <w:p w:rsidR="00576189" w:rsidRPr="00E95CA2" w:rsidRDefault="00576189" w:rsidP="00851B25">
    <w:pPr>
      <w:pStyle w:val="Footer"/>
      <w:tabs>
        <w:tab w:val="clear" w:pos="4536"/>
        <w:tab w:val="left" w:pos="5085"/>
      </w:tabs>
      <w:jc w:val="center"/>
      <w:rPr>
        <w:rFonts w:cs="Arial"/>
        <w:bCs/>
        <w:iCs/>
        <w:sz w:val="20"/>
        <w:szCs w:val="20"/>
      </w:rPr>
    </w:pPr>
    <w:r w:rsidRPr="00E95CA2">
      <w:rPr>
        <w:rFonts w:cs="Arial"/>
        <w:bCs/>
        <w:color w:val="A6A6A6"/>
        <w:sz w:val="20"/>
        <w:szCs w:val="20"/>
      </w:rPr>
      <w:fldChar w:fldCharType="begin"/>
    </w:r>
    <w:r w:rsidRPr="00E95CA2">
      <w:rPr>
        <w:rFonts w:cs="Arial"/>
        <w:bCs/>
        <w:color w:val="A6A6A6"/>
        <w:sz w:val="20"/>
        <w:szCs w:val="20"/>
      </w:rPr>
      <w:instrText>PAGE  \* Arabic  \* MERGEFORMAT</w:instrText>
    </w:r>
    <w:r w:rsidRPr="00E95CA2">
      <w:rPr>
        <w:rFonts w:cs="Arial"/>
        <w:bCs/>
        <w:color w:val="A6A6A6"/>
        <w:sz w:val="20"/>
        <w:szCs w:val="20"/>
      </w:rPr>
      <w:fldChar w:fldCharType="separate"/>
    </w:r>
    <w:r>
      <w:rPr>
        <w:rFonts w:cs="Arial"/>
        <w:bCs/>
        <w:noProof/>
        <w:color w:val="A6A6A6"/>
        <w:sz w:val="20"/>
        <w:szCs w:val="20"/>
      </w:rPr>
      <w:t>1</w:t>
    </w:r>
    <w:r w:rsidRPr="00E95CA2">
      <w:rPr>
        <w:rFonts w:cs="Arial"/>
        <w:bCs/>
        <w:color w:val="A6A6A6"/>
        <w:sz w:val="20"/>
        <w:szCs w:val="20"/>
      </w:rPr>
      <w:fldChar w:fldCharType="end"/>
    </w:r>
    <w:r w:rsidRPr="00E95CA2">
      <w:rPr>
        <w:rFonts w:cs="Arial"/>
        <w:bCs/>
        <w:color w:val="A6A6A6"/>
        <w:sz w:val="20"/>
        <w:szCs w:val="20"/>
      </w:rPr>
      <w:t>/</w:t>
    </w:r>
    <w:fldSimple w:instr="NUMPAGES  \* Arabic  \* MERGEFORMAT">
      <w:r>
        <w:rPr>
          <w:rFonts w:cs="Arial"/>
          <w:bCs/>
          <w:noProof/>
          <w:color w:val="A6A6A6"/>
          <w:sz w:val="20"/>
          <w:szCs w:val="20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89" w:rsidRPr="000B21C6" w:rsidRDefault="00576189">
    <w:pPr>
      <w:pStyle w:val="Footer"/>
      <w:jc w:val="center"/>
      <w:rPr>
        <w:sz w:val="20"/>
        <w:szCs w:val="20"/>
      </w:rPr>
    </w:pPr>
    <w:r w:rsidRPr="000B21C6">
      <w:rPr>
        <w:bCs/>
        <w:sz w:val="20"/>
        <w:szCs w:val="20"/>
      </w:rPr>
      <w:fldChar w:fldCharType="begin"/>
    </w:r>
    <w:r w:rsidRPr="000B21C6">
      <w:rPr>
        <w:bCs/>
        <w:sz w:val="20"/>
        <w:szCs w:val="20"/>
      </w:rPr>
      <w:instrText>PAGE</w:instrText>
    </w:r>
    <w:r w:rsidRPr="000B21C6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0B21C6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/</w:t>
    </w:r>
    <w:r w:rsidRPr="000B21C6">
      <w:rPr>
        <w:sz w:val="20"/>
        <w:szCs w:val="20"/>
      </w:rPr>
      <w:t xml:space="preserve"> </w:t>
    </w:r>
    <w:r w:rsidRPr="000B21C6">
      <w:rPr>
        <w:bCs/>
        <w:sz w:val="20"/>
        <w:szCs w:val="20"/>
      </w:rPr>
      <w:fldChar w:fldCharType="begin"/>
    </w:r>
    <w:r w:rsidRPr="000B21C6">
      <w:rPr>
        <w:bCs/>
        <w:sz w:val="20"/>
        <w:szCs w:val="20"/>
      </w:rPr>
      <w:instrText>NUMPAGES</w:instrText>
    </w:r>
    <w:r w:rsidRPr="000B21C6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19</w:t>
    </w:r>
    <w:r w:rsidRPr="000B21C6">
      <w:rPr>
        <w:bCs/>
        <w:sz w:val="20"/>
        <w:szCs w:val="20"/>
      </w:rPr>
      <w:fldChar w:fldCharType="end"/>
    </w:r>
  </w:p>
  <w:p w:rsidR="00576189" w:rsidRDefault="00576189">
    <w:pPr>
      <w:pStyle w:val="Footer"/>
      <w:tabs>
        <w:tab w:val="clear" w:pos="4536"/>
        <w:tab w:val="left" w:pos="508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189" w:rsidRDefault="00576189">
      <w:r>
        <w:separator/>
      </w:r>
    </w:p>
  </w:footnote>
  <w:footnote w:type="continuationSeparator" w:id="1">
    <w:p w:rsidR="00576189" w:rsidRDefault="00576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89" w:rsidRDefault="00576189" w:rsidP="000125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6.65pt;margin-top:-51.3pt;width:93pt;height:24pt;z-index:251657216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>
        <v:shape id="Obrázek 6" o:spid="_x0000_s2050" type="#_x0000_t75" style="position:absolute;margin-left:59.45pt;margin-top:-14pt;width:442.65pt;height:74.25pt;z-index:-251660288;visibility:visible" wrapcoords="-37 0 -37 21382 21600 21382 21600 0 -37 0">
          <v:imagedata r:id="rId2" o:title=""/>
          <w10:wrap type="tight"/>
        </v:shape>
      </w:pict>
    </w:r>
    <w:r>
      <w:rPr>
        <w:noProof/>
      </w:rPr>
      <w:tab/>
    </w:r>
  </w:p>
  <w:p w:rsidR="00576189" w:rsidRPr="000B7F79" w:rsidRDefault="00576189" w:rsidP="001914C3">
    <w:pPr>
      <w:pStyle w:val="Header"/>
      <w:jc w:val="right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89" w:rsidRDefault="00576189" w:rsidP="00C10657">
    <w:pPr>
      <w:pStyle w:val="Header"/>
    </w:pPr>
    <w:r w:rsidRPr="00ED69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ESF,EU cernobile" style="width:468.75pt;height:34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E2A"/>
    <w:multiLevelType w:val="hybridMultilevel"/>
    <w:tmpl w:val="079679B0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0118F0"/>
    <w:multiLevelType w:val="hybridMultilevel"/>
    <w:tmpl w:val="D1E0FE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A23DB"/>
    <w:multiLevelType w:val="hybridMultilevel"/>
    <w:tmpl w:val="9980379A"/>
    <w:lvl w:ilvl="0" w:tplc="67907F40">
      <w:start w:val="1"/>
      <w:numFmt w:val="bullet"/>
      <w:pStyle w:val="TO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074"/>
    <w:rsid w:val="00001C81"/>
    <w:rsid w:val="00002924"/>
    <w:rsid w:val="00002E44"/>
    <w:rsid w:val="00003F89"/>
    <w:rsid w:val="00005397"/>
    <w:rsid w:val="000063A0"/>
    <w:rsid w:val="00006485"/>
    <w:rsid w:val="00006732"/>
    <w:rsid w:val="00007469"/>
    <w:rsid w:val="00010742"/>
    <w:rsid w:val="00011187"/>
    <w:rsid w:val="00012591"/>
    <w:rsid w:val="000126F0"/>
    <w:rsid w:val="000137DC"/>
    <w:rsid w:val="00013A4A"/>
    <w:rsid w:val="00013A6F"/>
    <w:rsid w:val="00015B15"/>
    <w:rsid w:val="00017AE5"/>
    <w:rsid w:val="00017D5D"/>
    <w:rsid w:val="00020AC7"/>
    <w:rsid w:val="00021366"/>
    <w:rsid w:val="00021C27"/>
    <w:rsid w:val="00024A35"/>
    <w:rsid w:val="000250B2"/>
    <w:rsid w:val="000254A9"/>
    <w:rsid w:val="00026730"/>
    <w:rsid w:val="00026D3F"/>
    <w:rsid w:val="00027973"/>
    <w:rsid w:val="000317A2"/>
    <w:rsid w:val="00032592"/>
    <w:rsid w:val="000328FC"/>
    <w:rsid w:val="00033D24"/>
    <w:rsid w:val="000367E5"/>
    <w:rsid w:val="0003682C"/>
    <w:rsid w:val="00036E84"/>
    <w:rsid w:val="00037526"/>
    <w:rsid w:val="000405DC"/>
    <w:rsid w:val="000414EE"/>
    <w:rsid w:val="000438B4"/>
    <w:rsid w:val="00044181"/>
    <w:rsid w:val="00047892"/>
    <w:rsid w:val="00047EE4"/>
    <w:rsid w:val="00051774"/>
    <w:rsid w:val="00051BC6"/>
    <w:rsid w:val="00053A67"/>
    <w:rsid w:val="00053EAE"/>
    <w:rsid w:val="00053F9A"/>
    <w:rsid w:val="00054734"/>
    <w:rsid w:val="00060903"/>
    <w:rsid w:val="00061D8B"/>
    <w:rsid w:val="00065383"/>
    <w:rsid w:val="00065702"/>
    <w:rsid w:val="00065F43"/>
    <w:rsid w:val="00067685"/>
    <w:rsid w:val="0007013F"/>
    <w:rsid w:val="000705D0"/>
    <w:rsid w:val="000715A1"/>
    <w:rsid w:val="000715D8"/>
    <w:rsid w:val="00071F7C"/>
    <w:rsid w:val="00071FB8"/>
    <w:rsid w:val="00073E22"/>
    <w:rsid w:val="00075EEF"/>
    <w:rsid w:val="0007680A"/>
    <w:rsid w:val="00076EDD"/>
    <w:rsid w:val="00076FA6"/>
    <w:rsid w:val="000771D5"/>
    <w:rsid w:val="00077E6B"/>
    <w:rsid w:val="00081112"/>
    <w:rsid w:val="000811D0"/>
    <w:rsid w:val="0008325D"/>
    <w:rsid w:val="00084CCC"/>
    <w:rsid w:val="00084FFF"/>
    <w:rsid w:val="00086715"/>
    <w:rsid w:val="00087D49"/>
    <w:rsid w:val="00090DA4"/>
    <w:rsid w:val="00093E4A"/>
    <w:rsid w:val="00095988"/>
    <w:rsid w:val="00095FDD"/>
    <w:rsid w:val="00095FFD"/>
    <w:rsid w:val="000A0CDC"/>
    <w:rsid w:val="000A131C"/>
    <w:rsid w:val="000A16C4"/>
    <w:rsid w:val="000A1E8E"/>
    <w:rsid w:val="000A256F"/>
    <w:rsid w:val="000A3493"/>
    <w:rsid w:val="000A47D9"/>
    <w:rsid w:val="000A4BE4"/>
    <w:rsid w:val="000A55E5"/>
    <w:rsid w:val="000A5620"/>
    <w:rsid w:val="000A7059"/>
    <w:rsid w:val="000A72B7"/>
    <w:rsid w:val="000B0F36"/>
    <w:rsid w:val="000B0F50"/>
    <w:rsid w:val="000B21C6"/>
    <w:rsid w:val="000B2217"/>
    <w:rsid w:val="000B539A"/>
    <w:rsid w:val="000B6CB0"/>
    <w:rsid w:val="000B7F79"/>
    <w:rsid w:val="000C04FE"/>
    <w:rsid w:val="000C0666"/>
    <w:rsid w:val="000C101A"/>
    <w:rsid w:val="000C1740"/>
    <w:rsid w:val="000C1A9C"/>
    <w:rsid w:val="000C1C97"/>
    <w:rsid w:val="000C3074"/>
    <w:rsid w:val="000C4229"/>
    <w:rsid w:val="000C4A83"/>
    <w:rsid w:val="000C4B5D"/>
    <w:rsid w:val="000C4D16"/>
    <w:rsid w:val="000C6495"/>
    <w:rsid w:val="000C725E"/>
    <w:rsid w:val="000C726E"/>
    <w:rsid w:val="000C745D"/>
    <w:rsid w:val="000D17AE"/>
    <w:rsid w:val="000D1C15"/>
    <w:rsid w:val="000D3613"/>
    <w:rsid w:val="000D41B9"/>
    <w:rsid w:val="000D5526"/>
    <w:rsid w:val="000D5C48"/>
    <w:rsid w:val="000D5E01"/>
    <w:rsid w:val="000E0C90"/>
    <w:rsid w:val="000E1A1B"/>
    <w:rsid w:val="000E23A6"/>
    <w:rsid w:val="000E23D9"/>
    <w:rsid w:val="000E45C5"/>
    <w:rsid w:val="000E4C07"/>
    <w:rsid w:val="000E59DB"/>
    <w:rsid w:val="000E6517"/>
    <w:rsid w:val="000E71E7"/>
    <w:rsid w:val="000E7D62"/>
    <w:rsid w:val="000F050E"/>
    <w:rsid w:val="000F0864"/>
    <w:rsid w:val="000F252C"/>
    <w:rsid w:val="000F2735"/>
    <w:rsid w:val="000F3CE6"/>
    <w:rsid w:val="000F3F8D"/>
    <w:rsid w:val="000F416E"/>
    <w:rsid w:val="000F6122"/>
    <w:rsid w:val="001008D9"/>
    <w:rsid w:val="00101E35"/>
    <w:rsid w:val="00103233"/>
    <w:rsid w:val="001036DF"/>
    <w:rsid w:val="001040FE"/>
    <w:rsid w:val="00104689"/>
    <w:rsid w:val="00104F88"/>
    <w:rsid w:val="00104FF2"/>
    <w:rsid w:val="0010518D"/>
    <w:rsid w:val="001059EC"/>
    <w:rsid w:val="00106538"/>
    <w:rsid w:val="0010716B"/>
    <w:rsid w:val="00107658"/>
    <w:rsid w:val="00110CA1"/>
    <w:rsid w:val="001170A8"/>
    <w:rsid w:val="0011788E"/>
    <w:rsid w:val="0011793F"/>
    <w:rsid w:val="00117B8A"/>
    <w:rsid w:val="0012029A"/>
    <w:rsid w:val="001202DD"/>
    <w:rsid w:val="001210AD"/>
    <w:rsid w:val="001216B8"/>
    <w:rsid w:val="0012248E"/>
    <w:rsid w:val="00123747"/>
    <w:rsid w:val="001241B6"/>
    <w:rsid w:val="001311F8"/>
    <w:rsid w:val="00131900"/>
    <w:rsid w:val="00132190"/>
    <w:rsid w:val="00132869"/>
    <w:rsid w:val="0013289E"/>
    <w:rsid w:val="00133BBF"/>
    <w:rsid w:val="00135C19"/>
    <w:rsid w:val="00137EC8"/>
    <w:rsid w:val="00141850"/>
    <w:rsid w:val="0014340F"/>
    <w:rsid w:val="00144135"/>
    <w:rsid w:val="00145A21"/>
    <w:rsid w:val="0014635B"/>
    <w:rsid w:val="00146BAE"/>
    <w:rsid w:val="001478A2"/>
    <w:rsid w:val="0015086D"/>
    <w:rsid w:val="0015162A"/>
    <w:rsid w:val="00152385"/>
    <w:rsid w:val="00152622"/>
    <w:rsid w:val="001527D8"/>
    <w:rsid w:val="001529E0"/>
    <w:rsid w:val="00152F24"/>
    <w:rsid w:val="0015356B"/>
    <w:rsid w:val="0015533F"/>
    <w:rsid w:val="00155861"/>
    <w:rsid w:val="001570D9"/>
    <w:rsid w:val="0015761F"/>
    <w:rsid w:val="001613A3"/>
    <w:rsid w:val="00161CE5"/>
    <w:rsid w:val="001620F7"/>
    <w:rsid w:val="00162611"/>
    <w:rsid w:val="001631F9"/>
    <w:rsid w:val="00163DDD"/>
    <w:rsid w:val="0016574D"/>
    <w:rsid w:val="00165D94"/>
    <w:rsid w:val="0016759E"/>
    <w:rsid w:val="001724EB"/>
    <w:rsid w:val="001728AC"/>
    <w:rsid w:val="00177894"/>
    <w:rsid w:val="00180D0B"/>
    <w:rsid w:val="0018132A"/>
    <w:rsid w:val="00184410"/>
    <w:rsid w:val="00184A04"/>
    <w:rsid w:val="00190BFD"/>
    <w:rsid w:val="001914C3"/>
    <w:rsid w:val="00191645"/>
    <w:rsid w:val="00191FAE"/>
    <w:rsid w:val="00192218"/>
    <w:rsid w:val="00192629"/>
    <w:rsid w:val="00192982"/>
    <w:rsid w:val="001945C9"/>
    <w:rsid w:val="00194929"/>
    <w:rsid w:val="00196A3A"/>
    <w:rsid w:val="0019743A"/>
    <w:rsid w:val="00197D63"/>
    <w:rsid w:val="001A00BB"/>
    <w:rsid w:val="001A0F42"/>
    <w:rsid w:val="001A102F"/>
    <w:rsid w:val="001A192D"/>
    <w:rsid w:val="001A2AFF"/>
    <w:rsid w:val="001A3A23"/>
    <w:rsid w:val="001A4A52"/>
    <w:rsid w:val="001A7374"/>
    <w:rsid w:val="001A7402"/>
    <w:rsid w:val="001A787B"/>
    <w:rsid w:val="001B0A2D"/>
    <w:rsid w:val="001B0A38"/>
    <w:rsid w:val="001B0D59"/>
    <w:rsid w:val="001B2A6D"/>
    <w:rsid w:val="001B2EDA"/>
    <w:rsid w:val="001B2F15"/>
    <w:rsid w:val="001B690F"/>
    <w:rsid w:val="001B6C23"/>
    <w:rsid w:val="001C072E"/>
    <w:rsid w:val="001C1B32"/>
    <w:rsid w:val="001C2859"/>
    <w:rsid w:val="001C2CD9"/>
    <w:rsid w:val="001C4BC3"/>
    <w:rsid w:val="001C5A98"/>
    <w:rsid w:val="001C69BA"/>
    <w:rsid w:val="001C7DEC"/>
    <w:rsid w:val="001D0896"/>
    <w:rsid w:val="001D0C02"/>
    <w:rsid w:val="001D19AE"/>
    <w:rsid w:val="001D1A26"/>
    <w:rsid w:val="001D28DF"/>
    <w:rsid w:val="001D339A"/>
    <w:rsid w:val="001D4878"/>
    <w:rsid w:val="001D4C87"/>
    <w:rsid w:val="001D67FA"/>
    <w:rsid w:val="001D6F4C"/>
    <w:rsid w:val="001E1F86"/>
    <w:rsid w:val="001E24E4"/>
    <w:rsid w:val="001E2B92"/>
    <w:rsid w:val="001E3065"/>
    <w:rsid w:val="001E44CA"/>
    <w:rsid w:val="001E4A17"/>
    <w:rsid w:val="001E5B77"/>
    <w:rsid w:val="001E6BE2"/>
    <w:rsid w:val="001F0081"/>
    <w:rsid w:val="001F07AA"/>
    <w:rsid w:val="001F222D"/>
    <w:rsid w:val="001F3C01"/>
    <w:rsid w:val="001F417A"/>
    <w:rsid w:val="001F42ED"/>
    <w:rsid w:val="001F44DC"/>
    <w:rsid w:val="001F48C2"/>
    <w:rsid w:val="001F5ED6"/>
    <w:rsid w:val="001F6593"/>
    <w:rsid w:val="001F6644"/>
    <w:rsid w:val="00201720"/>
    <w:rsid w:val="002055F2"/>
    <w:rsid w:val="002064BF"/>
    <w:rsid w:val="00206FA3"/>
    <w:rsid w:val="0021036B"/>
    <w:rsid w:val="00211556"/>
    <w:rsid w:val="00211EAB"/>
    <w:rsid w:val="002120E9"/>
    <w:rsid w:val="002122F9"/>
    <w:rsid w:val="002126D3"/>
    <w:rsid w:val="002134EF"/>
    <w:rsid w:val="0021368E"/>
    <w:rsid w:val="0021490D"/>
    <w:rsid w:val="00215ABC"/>
    <w:rsid w:val="00215E8B"/>
    <w:rsid w:val="0021661B"/>
    <w:rsid w:val="00220745"/>
    <w:rsid w:val="0022161C"/>
    <w:rsid w:val="0022210B"/>
    <w:rsid w:val="002227D0"/>
    <w:rsid w:val="00223FC2"/>
    <w:rsid w:val="00224140"/>
    <w:rsid w:val="00224BB1"/>
    <w:rsid w:val="00225183"/>
    <w:rsid w:val="002275BB"/>
    <w:rsid w:val="00227EA6"/>
    <w:rsid w:val="0023031F"/>
    <w:rsid w:val="002309BD"/>
    <w:rsid w:val="00231228"/>
    <w:rsid w:val="002314A3"/>
    <w:rsid w:val="002319E0"/>
    <w:rsid w:val="00232BBD"/>
    <w:rsid w:val="00233C9F"/>
    <w:rsid w:val="00233E93"/>
    <w:rsid w:val="00234A52"/>
    <w:rsid w:val="00240857"/>
    <w:rsid w:val="00241E50"/>
    <w:rsid w:val="0024334E"/>
    <w:rsid w:val="002446EA"/>
    <w:rsid w:val="0024474A"/>
    <w:rsid w:val="002500B3"/>
    <w:rsid w:val="00251759"/>
    <w:rsid w:val="00251896"/>
    <w:rsid w:val="00252E5E"/>
    <w:rsid w:val="002530AC"/>
    <w:rsid w:val="002540F3"/>
    <w:rsid w:val="00255034"/>
    <w:rsid w:val="0025505C"/>
    <w:rsid w:val="002559A9"/>
    <w:rsid w:val="00256108"/>
    <w:rsid w:val="00256BBB"/>
    <w:rsid w:val="00256FD8"/>
    <w:rsid w:val="00260599"/>
    <w:rsid w:val="00261711"/>
    <w:rsid w:val="002622A7"/>
    <w:rsid w:val="00262B7D"/>
    <w:rsid w:val="0026353A"/>
    <w:rsid w:val="00263B28"/>
    <w:rsid w:val="00265932"/>
    <w:rsid w:val="002660B0"/>
    <w:rsid w:val="00266604"/>
    <w:rsid w:val="00266C4E"/>
    <w:rsid w:val="00266F29"/>
    <w:rsid w:val="00270AAE"/>
    <w:rsid w:val="00271003"/>
    <w:rsid w:val="00271DA6"/>
    <w:rsid w:val="0027265B"/>
    <w:rsid w:val="002737BF"/>
    <w:rsid w:val="00274BB2"/>
    <w:rsid w:val="00275D56"/>
    <w:rsid w:val="00275F5E"/>
    <w:rsid w:val="00277A1E"/>
    <w:rsid w:val="00277B94"/>
    <w:rsid w:val="00280A6C"/>
    <w:rsid w:val="00280E72"/>
    <w:rsid w:val="002822A9"/>
    <w:rsid w:val="00283547"/>
    <w:rsid w:val="0028471C"/>
    <w:rsid w:val="002868EF"/>
    <w:rsid w:val="00287414"/>
    <w:rsid w:val="00287A39"/>
    <w:rsid w:val="002904C5"/>
    <w:rsid w:val="00290DC4"/>
    <w:rsid w:val="002911F3"/>
    <w:rsid w:val="002912B7"/>
    <w:rsid w:val="002913AC"/>
    <w:rsid w:val="00292C95"/>
    <w:rsid w:val="00293124"/>
    <w:rsid w:val="00294501"/>
    <w:rsid w:val="00294B0E"/>
    <w:rsid w:val="00294C6A"/>
    <w:rsid w:val="00295048"/>
    <w:rsid w:val="002957DE"/>
    <w:rsid w:val="0029693C"/>
    <w:rsid w:val="00296BEA"/>
    <w:rsid w:val="0029714D"/>
    <w:rsid w:val="00297687"/>
    <w:rsid w:val="00297E93"/>
    <w:rsid w:val="002A01D0"/>
    <w:rsid w:val="002A08EB"/>
    <w:rsid w:val="002A0FCE"/>
    <w:rsid w:val="002A108E"/>
    <w:rsid w:val="002A10F6"/>
    <w:rsid w:val="002A348B"/>
    <w:rsid w:val="002A3FBB"/>
    <w:rsid w:val="002A4058"/>
    <w:rsid w:val="002A4E02"/>
    <w:rsid w:val="002A50E8"/>
    <w:rsid w:val="002A5A41"/>
    <w:rsid w:val="002A5B2B"/>
    <w:rsid w:val="002A6CBC"/>
    <w:rsid w:val="002B1B66"/>
    <w:rsid w:val="002B2261"/>
    <w:rsid w:val="002B26D5"/>
    <w:rsid w:val="002B4305"/>
    <w:rsid w:val="002B741B"/>
    <w:rsid w:val="002B78B8"/>
    <w:rsid w:val="002C013C"/>
    <w:rsid w:val="002C04FF"/>
    <w:rsid w:val="002C0962"/>
    <w:rsid w:val="002C0CAC"/>
    <w:rsid w:val="002C205A"/>
    <w:rsid w:val="002C3E4C"/>
    <w:rsid w:val="002C3F2F"/>
    <w:rsid w:val="002C4D14"/>
    <w:rsid w:val="002C6CB2"/>
    <w:rsid w:val="002C7BC6"/>
    <w:rsid w:val="002C7FA6"/>
    <w:rsid w:val="002D1DF8"/>
    <w:rsid w:val="002D1F70"/>
    <w:rsid w:val="002D3167"/>
    <w:rsid w:val="002D31A4"/>
    <w:rsid w:val="002D32A9"/>
    <w:rsid w:val="002D649B"/>
    <w:rsid w:val="002D6865"/>
    <w:rsid w:val="002D74F9"/>
    <w:rsid w:val="002D7ABB"/>
    <w:rsid w:val="002E0C21"/>
    <w:rsid w:val="002E1C21"/>
    <w:rsid w:val="002E2100"/>
    <w:rsid w:val="002E28FC"/>
    <w:rsid w:val="002E2A42"/>
    <w:rsid w:val="002E3624"/>
    <w:rsid w:val="002E3FBD"/>
    <w:rsid w:val="002E4463"/>
    <w:rsid w:val="002E4DEF"/>
    <w:rsid w:val="002E5745"/>
    <w:rsid w:val="002E657C"/>
    <w:rsid w:val="002E76FB"/>
    <w:rsid w:val="002E79C5"/>
    <w:rsid w:val="002F03F9"/>
    <w:rsid w:val="002F0CBF"/>
    <w:rsid w:val="002F0E82"/>
    <w:rsid w:val="002F2816"/>
    <w:rsid w:val="002F60F4"/>
    <w:rsid w:val="002F78D9"/>
    <w:rsid w:val="0030026D"/>
    <w:rsid w:val="00300A3B"/>
    <w:rsid w:val="00300B34"/>
    <w:rsid w:val="00302F4E"/>
    <w:rsid w:val="00303996"/>
    <w:rsid w:val="00304A69"/>
    <w:rsid w:val="00305A79"/>
    <w:rsid w:val="00306A02"/>
    <w:rsid w:val="00306A95"/>
    <w:rsid w:val="00310BD9"/>
    <w:rsid w:val="0031164A"/>
    <w:rsid w:val="00311852"/>
    <w:rsid w:val="0031479B"/>
    <w:rsid w:val="00317A20"/>
    <w:rsid w:val="0032008D"/>
    <w:rsid w:val="0032017B"/>
    <w:rsid w:val="00320AE4"/>
    <w:rsid w:val="00320F89"/>
    <w:rsid w:val="003225A0"/>
    <w:rsid w:val="0032580A"/>
    <w:rsid w:val="0032613D"/>
    <w:rsid w:val="00326713"/>
    <w:rsid w:val="0032752A"/>
    <w:rsid w:val="003279C3"/>
    <w:rsid w:val="003305CF"/>
    <w:rsid w:val="00331843"/>
    <w:rsid w:val="00331DEF"/>
    <w:rsid w:val="00334E88"/>
    <w:rsid w:val="003368D2"/>
    <w:rsid w:val="00340B28"/>
    <w:rsid w:val="0034367B"/>
    <w:rsid w:val="00343EB3"/>
    <w:rsid w:val="00345729"/>
    <w:rsid w:val="00345A0E"/>
    <w:rsid w:val="00345F73"/>
    <w:rsid w:val="00347015"/>
    <w:rsid w:val="00350BCC"/>
    <w:rsid w:val="00350CFA"/>
    <w:rsid w:val="00350DCE"/>
    <w:rsid w:val="00351709"/>
    <w:rsid w:val="00352198"/>
    <w:rsid w:val="00352D56"/>
    <w:rsid w:val="00354675"/>
    <w:rsid w:val="00356A28"/>
    <w:rsid w:val="003578FC"/>
    <w:rsid w:val="00357BDB"/>
    <w:rsid w:val="00360709"/>
    <w:rsid w:val="00362DB7"/>
    <w:rsid w:val="00362DD2"/>
    <w:rsid w:val="00365F1F"/>
    <w:rsid w:val="00366376"/>
    <w:rsid w:val="00367BA3"/>
    <w:rsid w:val="003716C8"/>
    <w:rsid w:val="00372305"/>
    <w:rsid w:val="00373848"/>
    <w:rsid w:val="00374295"/>
    <w:rsid w:val="00375395"/>
    <w:rsid w:val="00377388"/>
    <w:rsid w:val="003776E4"/>
    <w:rsid w:val="00382E2F"/>
    <w:rsid w:val="003830B1"/>
    <w:rsid w:val="0038312D"/>
    <w:rsid w:val="0038384C"/>
    <w:rsid w:val="00384066"/>
    <w:rsid w:val="003850A0"/>
    <w:rsid w:val="00385EF1"/>
    <w:rsid w:val="00387CAE"/>
    <w:rsid w:val="00392D64"/>
    <w:rsid w:val="003931E2"/>
    <w:rsid w:val="00394581"/>
    <w:rsid w:val="00395AAC"/>
    <w:rsid w:val="0039651D"/>
    <w:rsid w:val="003968CD"/>
    <w:rsid w:val="003A2CDE"/>
    <w:rsid w:val="003A2CE7"/>
    <w:rsid w:val="003A2E7E"/>
    <w:rsid w:val="003A3581"/>
    <w:rsid w:val="003A3AC4"/>
    <w:rsid w:val="003A3AD9"/>
    <w:rsid w:val="003A3C57"/>
    <w:rsid w:val="003A4078"/>
    <w:rsid w:val="003A4C75"/>
    <w:rsid w:val="003A5CF5"/>
    <w:rsid w:val="003B12D5"/>
    <w:rsid w:val="003B1D3B"/>
    <w:rsid w:val="003B3232"/>
    <w:rsid w:val="003B3CAE"/>
    <w:rsid w:val="003B42DC"/>
    <w:rsid w:val="003B5852"/>
    <w:rsid w:val="003B744C"/>
    <w:rsid w:val="003B750D"/>
    <w:rsid w:val="003C2C1C"/>
    <w:rsid w:val="003C33B5"/>
    <w:rsid w:val="003C3AC6"/>
    <w:rsid w:val="003C51A9"/>
    <w:rsid w:val="003C545D"/>
    <w:rsid w:val="003C7039"/>
    <w:rsid w:val="003C7474"/>
    <w:rsid w:val="003C775E"/>
    <w:rsid w:val="003D2451"/>
    <w:rsid w:val="003D37F9"/>
    <w:rsid w:val="003D37FB"/>
    <w:rsid w:val="003D454C"/>
    <w:rsid w:val="003D5144"/>
    <w:rsid w:val="003D5224"/>
    <w:rsid w:val="003E06B3"/>
    <w:rsid w:val="003E1143"/>
    <w:rsid w:val="003E51CE"/>
    <w:rsid w:val="003E5BD2"/>
    <w:rsid w:val="003E5C47"/>
    <w:rsid w:val="003E763C"/>
    <w:rsid w:val="003E7B87"/>
    <w:rsid w:val="003E7CFE"/>
    <w:rsid w:val="003E7F5B"/>
    <w:rsid w:val="003F0F96"/>
    <w:rsid w:val="003F13DC"/>
    <w:rsid w:val="003F1904"/>
    <w:rsid w:val="003F2279"/>
    <w:rsid w:val="003F2C89"/>
    <w:rsid w:val="003F3A6B"/>
    <w:rsid w:val="003F3E36"/>
    <w:rsid w:val="003F44A2"/>
    <w:rsid w:val="003F5888"/>
    <w:rsid w:val="003F68F7"/>
    <w:rsid w:val="003F6986"/>
    <w:rsid w:val="003F6D8E"/>
    <w:rsid w:val="003F7D5F"/>
    <w:rsid w:val="00401755"/>
    <w:rsid w:val="004028B9"/>
    <w:rsid w:val="00404085"/>
    <w:rsid w:val="00405903"/>
    <w:rsid w:val="00405B20"/>
    <w:rsid w:val="00406404"/>
    <w:rsid w:val="00406BE1"/>
    <w:rsid w:val="00407363"/>
    <w:rsid w:val="00412602"/>
    <w:rsid w:val="00412CD4"/>
    <w:rsid w:val="00413679"/>
    <w:rsid w:val="00413D39"/>
    <w:rsid w:val="004141F2"/>
    <w:rsid w:val="00416620"/>
    <w:rsid w:val="00416AE4"/>
    <w:rsid w:val="00416E58"/>
    <w:rsid w:val="0041766B"/>
    <w:rsid w:val="004200D5"/>
    <w:rsid w:val="00420A45"/>
    <w:rsid w:val="00421151"/>
    <w:rsid w:val="00422656"/>
    <w:rsid w:val="00425368"/>
    <w:rsid w:val="00425902"/>
    <w:rsid w:val="00426ABE"/>
    <w:rsid w:val="00427380"/>
    <w:rsid w:val="00430E18"/>
    <w:rsid w:val="00431A2B"/>
    <w:rsid w:val="00431D58"/>
    <w:rsid w:val="00432445"/>
    <w:rsid w:val="004324D1"/>
    <w:rsid w:val="00432994"/>
    <w:rsid w:val="00432DA1"/>
    <w:rsid w:val="0043325D"/>
    <w:rsid w:val="00433302"/>
    <w:rsid w:val="00433FD3"/>
    <w:rsid w:val="00434ED8"/>
    <w:rsid w:val="0043537E"/>
    <w:rsid w:val="00435A74"/>
    <w:rsid w:val="00436735"/>
    <w:rsid w:val="0043717F"/>
    <w:rsid w:val="00437B9F"/>
    <w:rsid w:val="00440480"/>
    <w:rsid w:val="0044212B"/>
    <w:rsid w:val="0044464D"/>
    <w:rsid w:val="004458CC"/>
    <w:rsid w:val="00445C64"/>
    <w:rsid w:val="00445E60"/>
    <w:rsid w:val="004508A3"/>
    <w:rsid w:val="00450ADB"/>
    <w:rsid w:val="00450BBC"/>
    <w:rsid w:val="00451291"/>
    <w:rsid w:val="004523D0"/>
    <w:rsid w:val="004548A3"/>
    <w:rsid w:val="00455771"/>
    <w:rsid w:val="00455B01"/>
    <w:rsid w:val="00456ED7"/>
    <w:rsid w:val="00460C54"/>
    <w:rsid w:val="004628D4"/>
    <w:rsid w:val="0046337E"/>
    <w:rsid w:val="00466295"/>
    <w:rsid w:val="00467B40"/>
    <w:rsid w:val="00467F9F"/>
    <w:rsid w:val="004707F4"/>
    <w:rsid w:val="00471CF9"/>
    <w:rsid w:val="00472AA0"/>
    <w:rsid w:val="00472C89"/>
    <w:rsid w:val="0047365B"/>
    <w:rsid w:val="00473846"/>
    <w:rsid w:val="00474BE8"/>
    <w:rsid w:val="00476CD5"/>
    <w:rsid w:val="00477124"/>
    <w:rsid w:val="00477687"/>
    <w:rsid w:val="00477B49"/>
    <w:rsid w:val="00480D6A"/>
    <w:rsid w:val="004810C9"/>
    <w:rsid w:val="00481D00"/>
    <w:rsid w:val="00484CAD"/>
    <w:rsid w:val="00484FEA"/>
    <w:rsid w:val="00485787"/>
    <w:rsid w:val="004859FF"/>
    <w:rsid w:val="00486939"/>
    <w:rsid w:val="004907DA"/>
    <w:rsid w:val="004909AB"/>
    <w:rsid w:val="0049191E"/>
    <w:rsid w:val="0049206D"/>
    <w:rsid w:val="00492B4E"/>
    <w:rsid w:val="00496D2E"/>
    <w:rsid w:val="00497441"/>
    <w:rsid w:val="0049760D"/>
    <w:rsid w:val="00497697"/>
    <w:rsid w:val="004A0722"/>
    <w:rsid w:val="004A10D5"/>
    <w:rsid w:val="004A261C"/>
    <w:rsid w:val="004A407A"/>
    <w:rsid w:val="004A589B"/>
    <w:rsid w:val="004A6116"/>
    <w:rsid w:val="004A638B"/>
    <w:rsid w:val="004A6CDE"/>
    <w:rsid w:val="004A6D5E"/>
    <w:rsid w:val="004A6F9B"/>
    <w:rsid w:val="004A71DC"/>
    <w:rsid w:val="004B0121"/>
    <w:rsid w:val="004B21CF"/>
    <w:rsid w:val="004B3E1E"/>
    <w:rsid w:val="004B4BD6"/>
    <w:rsid w:val="004B4CD1"/>
    <w:rsid w:val="004B4FDC"/>
    <w:rsid w:val="004B5B77"/>
    <w:rsid w:val="004B7386"/>
    <w:rsid w:val="004B746C"/>
    <w:rsid w:val="004B7E76"/>
    <w:rsid w:val="004C0326"/>
    <w:rsid w:val="004C04F4"/>
    <w:rsid w:val="004C0AA9"/>
    <w:rsid w:val="004C1802"/>
    <w:rsid w:val="004C2194"/>
    <w:rsid w:val="004C21D6"/>
    <w:rsid w:val="004C26D6"/>
    <w:rsid w:val="004C2E01"/>
    <w:rsid w:val="004C462B"/>
    <w:rsid w:val="004C7183"/>
    <w:rsid w:val="004C7EEC"/>
    <w:rsid w:val="004D0161"/>
    <w:rsid w:val="004D0690"/>
    <w:rsid w:val="004D06FD"/>
    <w:rsid w:val="004D0EB1"/>
    <w:rsid w:val="004D1AD8"/>
    <w:rsid w:val="004D245F"/>
    <w:rsid w:val="004D3B2C"/>
    <w:rsid w:val="004D3C8A"/>
    <w:rsid w:val="004D45F5"/>
    <w:rsid w:val="004D49C8"/>
    <w:rsid w:val="004D5743"/>
    <w:rsid w:val="004D5BB8"/>
    <w:rsid w:val="004D6106"/>
    <w:rsid w:val="004D6952"/>
    <w:rsid w:val="004D6A2B"/>
    <w:rsid w:val="004D6F8D"/>
    <w:rsid w:val="004D76DB"/>
    <w:rsid w:val="004E0C60"/>
    <w:rsid w:val="004E0EBB"/>
    <w:rsid w:val="004E1412"/>
    <w:rsid w:val="004E1599"/>
    <w:rsid w:val="004E17F9"/>
    <w:rsid w:val="004E1F54"/>
    <w:rsid w:val="004E2422"/>
    <w:rsid w:val="004E28BB"/>
    <w:rsid w:val="004E4CA7"/>
    <w:rsid w:val="004E58E0"/>
    <w:rsid w:val="004E5ACC"/>
    <w:rsid w:val="004F112F"/>
    <w:rsid w:val="004F20E1"/>
    <w:rsid w:val="004F3850"/>
    <w:rsid w:val="004F3B95"/>
    <w:rsid w:val="004F7C81"/>
    <w:rsid w:val="00500632"/>
    <w:rsid w:val="005007E7"/>
    <w:rsid w:val="00501876"/>
    <w:rsid w:val="00501E87"/>
    <w:rsid w:val="00502175"/>
    <w:rsid w:val="005033B8"/>
    <w:rsid w:val="005062D1"/>
    <w:rsid w:val="005065EF"/>
    <w:rsid w:val="005066D5"/>
    <w:rsid w:val="00510901"/>
    <w:rsid w:val="005118FF"/>
    <w:rsid w:val="005123E9"/>
    <w:rsid w:val="005139D9"/>
    <w:rsid w:val="00516740"/>
    <w:rsid w:val="00517D55"/>
    <w:rsid w:val="005213BF"/>
    <w:rsid w:val="005214DF"/>
    <w:rsid w:val="00522E73"/>
    <w:rsid w:val="00523605"/>
    <w:rsid w:val="00524AB3"/>
    <w:rsid w:val="00524CD5"/>
    <w:rsid w:val="005251A8"/>
    <w:rsid w:val="005251B0"/>
    <w:rsid w:val="0052638F"/>
    <w:rsid w:val="00526970"/>
    <w:rsid w:val="00527E7A"/>
    <w:rsid w:val="00531AB1"/>
    <w:rsid w:val="005327D8"/>
    <w:rsid w:val="00535EA8"/>
    <w:rsid w:val="00542196"/>
    <w:rsid w:val="0054265F"/>
    <w:rsid w:val="0054304D"/>
    <w:rsid w:val="005431D3"/>
    <w:rsid w:val="005441ED"/>
    <w:rsid w:val="00544A4B"/>
    <w:rsid w:val="00545A93"/>
    <w:rsid w:val="005500D8"/>
    <w:rsid w:val="00551988"/>
    <w:rsid w:val="00554817"/>
    <w:rsid w:val="00555CE3"/>
    <w:rsid w:val="00556D79"/>
    <w:rsid w:val="0055735F"/>
    <w:rsid w:val="005576EB"/>
    <w:rsid w:val="0055770B"/>
    <w:rsid w:val="00560FBF"/>
    <w:rsid w:val="005636E2"/>
    <w:rsid w:val="00563E9F"/>
    <w:rsid w:val="00564484"/>
    <w:rsid w:val="00564706"/>
    <w:rsid w:val="0056525F"/>
    <w:rsid w:val="00566C2C"/>
    <w:rsid w:val="00567ECB"/>
    <w:rsid w:val="0057027A"/>
    <w:rsid w:val="00570612"/>
    <w:rsid w:val="005709D2"/>
    <w:rsid w:val="005710AE"/>
    <w:rsid w:val="005736DE"/>
    <w:rsid w:val="00573A7D"/>
    <w:rsid w:val="00575F3D"/>
    <w:rsid w:val="00576189"/>
    <w:rsid w:val="00576EBD"/>
    <w:rsid w:val="00580FFB"/>
    <w:rsid w:val="00581778"/>
    <w:rsid w:val="0058273D"/>
    <w:rsid w:val="00583AD4"/>
    <w:rsid w:val="00583B9B"/>
    <w:rsid w:val="00583C8A"/>
    <w:rsid w:val="005850C7"/>
    <w:rsid w:val="00585666"/>
    <w:rsid w:val="0058631E"/>
    <w:rsid w:val="00587EBA"/>
    <w:rsid w:val="00590EDC"/>
    <w:rsid w:val="0059171F"/>
    <w:rsid w:val="00592E3B"/>
    <w:rsid w:val="00597004"/>
    <w:rsid w:val="005A12E5"/>
    <w:rsid w:val="005A194C"/>
    <w:rsid w:val="005A2831"/>
    <w:rsid w:val="005A283C"/>
    <w:rsid w:val="005A298A"/>
    <w:rsid w:val="005A2F75"/>
    <w:rsid w:val="005A3427"/>
    <w:rsid w:val="005A53E5"/>
    <w:rsid w:val="005B16A6"/>
    <w:rsid w:val="005B16D2"/>
    <w:rsid w:val="005B1E63"/>
    <w:rsid w:val="005B2CEC"/>
    <w:rsid w:val="005B33C6"/>
    <w:rsid w:val="005B38FF"/>
    <w:rsid w:val="005B3AF5"/>
    <w:rsid w:val="005B6398"/>
    <w:rsid w:val="005B7E19"/>
    <w:rsid w:val="005C5D8A"/>
    <w:rsid w:val="005C62DA"/>
    <w:rsid w:val="005C7578"/>
    <w:rsid w:val="005C7A99"/>
    <w:rsid w:val="005C7B1C"/>
    <w:rsid w:val="005D1E6E"/>
    <w:rsid w:val="005D21BB"/>
    <w:rsid w:val="005D272B"/>
    <w:rsid w:val="005D457B"/>
    <w:rsid w:val="005D580C"/>
    <w:rsid w:val="005D5E2A"/>
    <w:rsid w:val="005D7E01"/>
    <w:rsid w:val="005E02D3"/>
    <w:rsid w:val="005E08A6"/>
    <w:rsid w:val="005E0DF1"/>
    <w:rsid w:val="005E1C4D"/>
    <w:rsid w:val="005E2064"/>
    <w:rsid w:val="005E2296"/>
    <w:rsid w:val="005E2B9E"/>
    <w:rsid w:val="005E2CB4"/>
    <w:rsid w:val="005E6CE5"/>
    <w:rsid w:val="005E71BE"/>
    <w:rsid w:val="005E7CBF"/>
    <w:rsid w:val="005F29F7"/>
    <w:rsid w:val="005F32AA"/>
    <w:rsid w:val="005F358A"/>
    <w:rsid w:val="005F6C62"/>
    <w:rsid w:val="00600360"/>
    <w:rsid w:val="0060193B"/>
    <w:rsid w:val="006020A2"/>
    <w:rsid w:val="00602115"/>
    <w:rsid w:val="0060212C"/>
    <w:rsid w:val="00602C6A"/>
    <w:rsid w:val="00603BAF"/>
    <w:rsid w:val="00603DC8"/>
    <w:rsid w:val="00604906"/>
    <w:rsid w:val="00605061"/>
    <w:rsid w:val="00605712"/>
    <w:rsid w:val="00605747"/>
    <w:rsid w:val="006058AE"/>
    <w:rsid w:val="00607265"/>
    <w:rsid w:val="006109D5"/>
    <w:rsid w:val="00610F8D"/>
    <w:rsid w:val="00611990"/>
    <w:rsid w:val="0061320E"/>
    <w:rsid w:val="0061432B"/>
    <w:rsid w:val="00615D8D"/>
    <w:rsid w:val="006201CD"/>
    <w:rsid w:val="00622EC5"/>
    <w:rsid w:val="00623349"/>
    <w:rsid w:val="006241CE"/>
    <w:rsid w:val="00624C60"/>
    <w:rsid w:val="00624D46"/>
    <w:rsid w:val="00626613"/>
    <w:rsid w:val="006269B3"/>
    <w:rsid w:val="006304D9"/>
    <w:rsid w:val="00630CF1"/>
    <w:rsid w:val="00631136"/>
    <w:rsid w:val="00631C0E"/>
    <w:rsid w:val="006328D2"/>
    <w:rsid w:val="0063310B"/>
    <w:rsid w:val="00633880"/>
    <w:rsid w:val="00635209"/>
    <w:rsid w:val="00635840"/>
    <w:rsid w:val="00635C60"/>
    <w:rsid w:val="00636458"/>
    <w:rsid w:val="00636B74"/>
    <w:rsid w:val="00640201"/>
    <w:rsid w:val="006403E8"/>
    <w:rsid w:val="00640839"/>
    <w:rsid w:val="00642428"/>
    <w:rsid w:val="006428CE"/>
    <w:rsid w:val="006429FA"/>
    <w:rsid w:val="00642E64"/>
    <w:rsid w:val="00643619"/>
    <w:rsid w:val="006458E3"/>
    <w:rsid w:val="006509ED"/>
    <w:rsid w:val="00651413"/>
    <w:rsid w:val="00651416"/>
    <w:rsid w:val="006514FA"/>
    <w:rsid w:val="0065218D"/>
    <w:rsid w:val="00655C7C"/>
    <w:rsid w:val="0065760A"/>
    <w:rsid w:val="00657C41"/>
    <w:rsid w:val="00657D63"/>
    <w:rsid w:val="00660952"/>
    <w:rsid w:val="00660967"/>
    <w:rsid w:val="0066129D"/>
    <w:rsid w:val="00661511"/>
    <w:rsid w:val="0066180A"/>
    <w:rsid w:val="00661B06"/>
    <w:rsid w:val="0066211D"/>
    <w:rsid w:val="00662278"/>
    <w:rsid w:val="0066249D"/>
    <w:rsid w:val="00663805"/>
    <w:rsid w:val="0066410F"/>
    <w:rsid w:val="00664244"/>
    <w:rsid w:val="006643BB"/>
    <w:rsid w:val="0066674B"/>
    <w:rsid w:val="00666DDC"/>
    <w:rsid w:val="00667D7D"/>
    <w:rsid w:val="00670759"/>
    <w:rsid w:val="00670A81"/>
    <w:rsid w:val="00672D91"/>
    <w:rsid w:val="00672F5D"/>
    <w:rsid w:val="006746B1"/>
    <w:rsid w:val="00675863"/>
    <w:rsid w:val="0067748C"/>
    <w:rsid w:val="00680189"/>
    <w:rsid w:val="006803D9"/>
    <w:rsid w:val="006804A5"/>
    <w:rsid w:val="00681021"/>
    <w:rsid w:val="0068386D"/>
    <w:rsid w:val="00684345"/>
    <w:rsid w:val="006851A4"/>
    <w:rsid w:val="00685500"/>
    <w:rsid w:val="0068591D"/>
    <w:rsid w:val="00685F5B"/>
    <w:rsid w:val="00686CF2"/>
    <w:rsid w:val="0068743A"/>
    <w:rsid w:val="0068783F"/>
    <w:rsid w:val="0069251B"/>
    <w:rsid w:val="006926B6"/>
    <w:rsid w:val="006930F0"/>
    <w:rsid w:val="00694553"/>
    <w:rsid w:val="0069686A"/>
    <w:rsid w:val="00697133"/>
    <w:rsid w:val="006A022D"/>
    <w:rsid w:val="006A02EC"/>
    <w:rsid w:val="006A07AF"/>
    <w:rsid w:val="006A28AC"/>
    <w:rsid w:val="006A2A8F"/>
    <w:rsid w:val="006A39FF"/>
    <w:rsid w:val="006A3C37"/>
    <w:rsid w:val="006A414D"/>
    <w:rsid w:val="006A4707"/>
    <w:rsid w:val="006A7097"/>
    <w:rsid w:val="006B122F"/>
    <w:rsid w:val="006B2232"/>
    <w:rsid w:val="006B314F"/>
    <w:rsid w:val="006B3506"/>
    <w:rsid w:val="006B44BF"/>
    <w:rsid w:val="006B4793"/>
    <w:rsid w:val="006B69B9"/>
    <w:rsid w:val="006B6CB1"/>
    <w:rsid w:val="006B7E7D"/>
    <w:rsid w:val="006C2023"/>
    <w:rsid w:val="006C2DCF"/>
    <w:rsid w:val="006C3978"/>
    <w:rsid w:val="006C3C2F"/>
    <w:rsid w:val="006C4EC1"/>
    <w:rsid w:val="006C5EDD"/>
    <w:rsid w:val="006C67E9"/>
    <w:rsid w:val="006D07E3"/>
    <w:rsid w:val="006D100C"/>
    <w:rsid w:val="006D5818"/>
    <w:rsid w:val="006D6470"/>
    <w:rsid w:val="006D797B"/>
    <w:rsid w:val="006D7B82"/>
    <w:rsid w:val="006E001B"/>
    <w:rsid w:val="006E0908"/>
    <w:rsid w:val="006E166C"/>
    <w:rsid w:val="006E3A8F"/>
    <w:rsid w:val="006E3A96"/>
    <w:rsid w:val="006E44CD"/>
    <w:rsid w:val="006E5D79"/>
    <w:rsid w:val="006E76BB"/>
    <w:rsid w:val="006F063E"/>
    <w:rsid w:val="006F0A67"/>
    <w:rsid w:val="006F1CCA"/>
    <w:rsid w:val="006F2394"/>
    <w:rsid w:val="006F4336"/>
    <w:rsid w:val="006F444F"/>
    <w:rsid w:val="006F60F8"/>
    <w:rsid w:val="006F76B3"/>
    <w:rsid w:val="006F7799"/>
    <w:rsid w:val="006F77E6"/>
    <w:rsid w:val="007002A2"/>
    <w:rsid w:val="00700A8A"/>
    <w:rsid w:val="00701BF3"/>
    <w:rsid w:val="00701E27"/>
    <w:rsid w:val="007032A5"/>
    <w:rsid w:val="007040A5"/>
    <w:rsid w:val="007044A1"/>
    <w:rsid w:val="007053B2"/>
    <w:rsid w:val="00705AB4"/>
    <w:rsid w:val="00706C6A"/>
    <w:rsid w:val="00710218"/>
    <w:rsid w:val="00710F44"/>
    <w:rsid w:val="0071179B"/>
    <w:rsid w:val="00711CA9"/>
    <w:rsid w:val="0071277C"/>
    <w:rsid w:val="007129C7"/>
    <w:rsid w:val="00712AD4"/>
    <w:rsid w:val="0071383C"/>
    <w:rsid w:val="00713AAE"/>
    <w:rsid w:val="00714624"/>
    <w:rsid w:val="00715F48"/>
    <w:rsid w:val="00717762"/>
    <w:rsid w:val="007209B5"/>
    <w:rsid w:val="0072104C"/>
    <w:rsid w:val="007218BD"/>
    <w:rsid w:val="0072201F"/>
    <w:rsid w:val="00722A4D"/>
    <w:rsid w:val="00722DAC"/>
    <w:rsid w:val="00723385"/>
    <w:rsid w:val="00726189"/>
    <w:rsid w:val="00727FAE"/>
    <w:rsid w:val="00731031"/>
    <w:rsid w:val="00732DB3"/>
    <w:rsid w:val="00733595"/>
    <w:rsid w:val="00733802"/>
    <w:rsid w:val="0073400E"/>
    <w:rsid w:val="007340FB"/>
    <w:rsid w:val="007347F1"/>
    <w:rsid w:val="00734B89"/>
    <w:rsid w:val="00735B5B"/>
    <w:rsid w:val="00736474"/>
    <w:rsid w:val="0074328C"/>
    <w:rsid w:val="007436ED"/>
    <w:rsid w:val="00743A74"/>
    <w:rsid w:val="00746E42"/>
    <w:rsid w:val="00747C63"/>
    <w:rsid w:val="00750099"/>
    <w:rsid w:val="007510D8"/>
    <w:rsid w:val="00752548"/>
    <w:rsid w:val="00754793"/>
    <w:rsid w:val="00755081"/>
    <w:rsid w:val="00757831"/>
    <w:rsid w:val="0076041E"/>
    <w:rsid w:val="00760C08"/>
    <w:rsid w:val="0076145E"/>
    <w:rsid w:val="00761F99"/>
    <w:rsid w:val="007629E0"/>
    <w:rsid w:val="00763117"/>
    <w:rsid w:val="0076426A"/>
    <w:rsid w:val="007700D4"/>
    <w:rsid w:val="0077116D"/>
    <w:rsid w:val="00772833"/>
    <w:rsid w:val="00773000"/>
    <w:rsid w:val="007741B2"/>
    <w:rsid w:val="00774F5D"/>
    <w:rsid w:val="00775E72"/>
    <w:rsid w:val="0077648A"/>
    <w:rsid w:val="0077653F"/>
    <w:rsid w:val="007766F2"/>
    <w:rsid w:val="007769A1"/>
    <w:rsid w:val="00780052"/>
    <w:rsid w:val="00784E21"/>
    <w:rsid w:val="00786B48"/>
    <w:rsid w:val="007875A5"/>
    <w:rsid w:val="00790A8C"/>
    <w:rsid w:val="007916E3"/>
    <w:rsid w:val="00792879"/>
    <w:rsid w:val="00793C76"/>
    <w:rsid w:val="007947A3"/>
    <w:rsid w:val="00795320"/>
    <w:rsid w:val="00795D02"/>
    <w:rsid w:val="00795DB8"/>
    <w:rsid w:val="00796219"/>
    <w:rsid w:val="007976C8"/>
    <w:rsid w:val="007A0E67"/>
    <w:rsid w:val="007A3D23"/>
    <w:rsid w:val="007A4B00"/>
    <w:rsid w:val="007A6146"/>
    <w:rsid w:val="007B1133"/>
    <w:rsid w:val="007B21A3"/>
    <w:rsid w:val="007B27B9"/>
    <w:rsid w:val="007B2C41"/>
    <w:rsid w:val="007B3235"/>
    <w:rsid w:val="007B3E9F"/>
    <w:rsid w:val="007B4308"/>
    <w:rsid w:val="007C0279"/>
    <w:rsid w:val="007C0572"/>
    <w:rsid w:val="007C06BA"/>
    <w:rsid w:val="007C0807"/>
    <w:rsid w:val="007C1B3E"/>
    <w:rsid w:val="007C1F3B"/>
    <w:rsid w:val="007C304E"/>
    <w:rsid w:val="007C383E"/>
    <w:rsid w:val="007C4164"/>
    <w:rsid w:val="007C46F7"/>
    <w:rsid w:val="007C4A46"/>
    <w:rsid w:val="007C61A5"/>
    <w:rsid w:val="007C647A"/>
    <w:rsid w:val="007C64C0"/>
    <w:rsid w:val="007C7B82"/>
    <w:rsid w:val="007D3A5D"/>
    <w:rsid w:val="007D461A"/>
    <w:rsid w:val="007D5476"/>
    <w:rsid w:val="007D6433"/>
    <w:rsid w:val="007D717D"/>
    <w:rsid w:val="007E0C0C"/>
    <w:rsid w:val="007E13BE"/>
    <w:rsid w:val="007E1C75"/>
    <w:rsid w:val="007E1E00"/>
    <w:rsid w:val="007E1E45"/>
    <w:rsid w:val="007E4CA5"/>
    <w:rsid w:val="007E5C96"/>
    <w:rsid w:val="007E5F73"/>
    <w:rsid w:val="007F11E3"/>
    <w:rsid w:val="007F181C"/>
    <w:rsid w:val="007F29FB"/>
    <w:rsid w:val="007F3038"/>
    <w:rsid w:val="007F3403"/>
    <w:rsid w:val="007F38C1"/>
    <w:rsid w:val="007F40AE"/>
    <w:rsid w:val="007F4359"/>
    <w:rsid w:val="007F64F1"/>
    <w:rsid w:val="007F7659"/>
    <w:rsid w:val="008003EE"/>
    <w:rsid w:val="00800EE9"/>
    <w:rsid w:val="008010AF"/>
    <w:rsid w:val="00801866"/>
    <w:rsid w:val="008021B5"/>
    <w:rsid w:val="008035AB"/>
    <w:rsid w:val="00804588"/>
    <w:rsid w:val="008052E1"/>
    <w:rsid w:val="00805BC1"/>
    <w:rsid w:val="00805EE1"/>
    <w:rsid w:val="00806A93"/>
    <w:rsid w:val="008074AA"/>
    <w:rsid w:val="0081160A"/>
    <w:rsid w:val="00812A5B"/>
    <w:rsid w:val="00813B07"/>
    <w:rsid w:val="0081448D"/>
    <w:rsid w:val="0081564B"/>
    <w:rsid w:val="00815DD9"/>
    <w:rsid w:val="00816FCD"/>
    <w:rsid w:val="0082074F"/>
    <w:rsid w:val="008232C9"/>
    <w:rsid w:val="0082504C"/>
    <w:rsid w:val="00827A2D"/>
    <w:rsid w:val="00827C94"/>
    <w:rsid w:val="008302B3"/>
    <w:rsid w:val="008313EF"/>
    <w:rsid w:val="00831C29"/>
    <w:rsid w:val="00835CA4"/>
    <w:rsid w:val="0083614E"/>
    <w:rsid w:val="00837376"/>
    <w:rsid w:val="00837459"/>
    <w:rsid w:val="00837ABA"/>
    <w:rsid w:val="00840D01"/>
    <w:rsid w:val="0084197E"/>
    <w:rsid w:val="008426C0"/>
    <w:rsid w:val="00843501"/>
    <w:rsid w:val="00843D8C"/>
    <w:rsid w:val="00845189"/>
    <w:rsid w:val="00845D49"/>
    <w:rsid w:val="00851B25"/>
    <w:rsid w:val="00853C62"/>
    <w:rsid w:val="00853F52"/>
    <w:rsid w:val="0085633F"/>
    <w:rsid w:val="008565C5"/>
    <w:rsid w:val="00857344"/>
    <w:rsid w:val="00857A1E"/>
    <w:rsid w:val="00860619"/>
    <w:rsid w:val="00863499"/>
    <w:rsid w:val="0086354B"/>
    <w:rsid w:val="00863945"/>
    <w:rsid w:val="0086420A"/>
    <w:rsid w:val="008652F4"/>
    <w:rsid w:val="00865E0E"/>
    <w:rsid w:val="00866AD1"/>
    <w:rsid w:val="008677BE"/>
    <w:rsid w:val="00870596"/>
    <w:rsid w:val="0087064A"/>
    <w:rsid w:val="00870C46"/>
    <w:rsid w:val="00870CCF"/>
    <w:rsid w:val="00873D27"/>
    <w:rsid w:val="0087546E"/>
    <w:rsid w:val="00876F32"/>
    <w:rsid w:val="00877E08"/>
    <w:rsid w:val="008802DA"/>
    <w:rsid w:val="008804C4"/>
    <w:rsid w:val="00881725"/>
    <w:rsid w:val="0088294E"/>
    <w:rsid w:val="00883256"/>
    <w:rsid w:val="00884226"/>
    <w:rsid w:val="00884395"/>
    <w:rsid w:val="008859B4"/>
    <w:rsid w:val="0088727F"/>
    <w:rsid w:val="0088776E"/>
    <w:rsid w:val="00890A6F"/>
    <w:rsid w:val="00890D54"/>
    <w:rsid w:val="00891405"/>
    <w:rsid w:val="00891E23"/>
    <w:rsid w:val="00892F73"/>
    <w:rsid w:val="00894513"/>
    <w:rsid w:val="00894C73"/>
    <w:rsid w:val="008952C1"/>
    <w:rsid w:val="00895FEA"/>
    <w:rsid w:val="00896075"/>
    <w:rsid w:val="00896F08"/>
    <w:rsid w:val="008974CC"/>
    <w:rsid w:val="0089751A"/>
    <w:rsid w:val="008A2493"/>
    <w:rsid w:val="008A2635"/>
    <w:rsid w:val="008A3292"/>
    <w:rsid w:val="008A5013"/>
    <w:rsid w:val="008A542A"/>
    <w:rsid w:val="008A62B2"/>
    <w:rsid w:val="008A63C4"/>
    <w:rsid w:val="008A728B"/>
    <w:rsid w:val="008B0A82"/>
    <w:rsid w:val="008B2126"/>
    <w:rsid w:val="008B25C6"/>
    <w:rsid w:val="008B374B"/>
    <w:rsid w:val="008B38C2"/>
    <w:rsid w:val="008B5372"/>
    <w:rsid w:val="008B58E7"/>
    <w:rsid w:val="008C0992"/>
    <w:rsid w:val="008C1EA2"/>
    <w:rsid w:val="008C20F0"/>
    <w:rsid w:val="008C5C2F"/>
    <w:rsid w:val="008C65A2"/>
    <w:rsid w:val="008C666C"/>
    <w:rsid w:val="008D03A2"/>
    <w:rsid w:val="008D0C95"/>
    <w:rsid w:val="008D294B"/>
    <w:rsid w:val="008D32E2"/>
    <w:rsid w:val="008D4931"/>
    <w:rsid w:val="008D4DC1"/>
    <w:rsid w:val="008D5A09"/>
    <w:rsid w:val="008D6B16"/>
    <w:rsid w:val="008D6C81"/>
    <w:rsid w:val="008D6FA8"/>
    <w:rsid w:val="008D774C"/>
    <w:rsid w:val="008D7F8B"/>
    <w:rsid w:val="008E0689"/>
    <w:rsid w:val="008E0D34"/>
    <w:rsid w:val="008E16B6"/>
    <w:rsid w:val="008E47DE"/>
    <w:rsid w:val="008E4B28"/>
    <w:rsid w:val="008E4D09"/>
    <w:rsid w:val="008E5294"/>
    <w:rsid w:val="008E5974"/>
    <w:rsid w:val="008E6791"/>
    <w:rsid w:val="008F152B"/>
    <w:rsid w:val="008F1D2D"/>
    <w:rsid w:val="008F1DB3"/>
    <w:rsid w:val="008F20BA"/>
    <w:rsid w:val="008F2D5E"/>
    <w:rsid w:val="008F3189"/>
    <w:rsid w:val="008F3F93"/>
    <w:rsid w:val="008F4930"/>
    <w:rsid w:val="008F5164"/>
    <w:rsid w:val="008F54BF"/>
    <w:rsid w:val="008F6D96"/>
    <w:rsid w:val="008F7389"/>
    <w:rsid w:val="008F7954"/>
    <w:rsid w:val="008F7DF5"/>
    <w:rsid w:val="0090040D"/>
    <w:rsid w:val="009009C0"/>
    <w:rsid w:val="00900A73"/>
    <w:rsid w:val="00902299"/>
    <w:rsid w:val="00903312"/>
    <w:rsid w:val="00903517"/>
    <w:rsid w:val="0090393E"/>
    <w:rsid w:val="009048FF"/>
    <w:rsid w:val="00905CD7"/>
    <w:rsid w:val="009071CD"/>
    <w:rsid w:val="00907F0B"/>
    <w:rsid w:val="00911155"/>
    <w:rsid w:val="009117BC"/>
    <w:rsid w:val="00911EDC"/>
    <w:rsid w:val="009132C0"/>
    <w:rsid w:val="00913531"/>
    <w:rsid w:val="009141DF"/>
    <w:rsid w:val="0091493C"/>
    <w:rsid w:val="009160E4"/>
    <w:rsid w:val="00916261"/>
    <w:rsid w:val="00920850"/>
    <w:rsid w:val="00920D67"/>
    <w:rsid w:val="00921CDA"/>
    <w:rsid w:val="00921D5A"/>
    <w:rsid w:val="00921E6F"/>
    <w:rsid w:val="0092364F"/>
    <w:rsid w:val="00925936"/>
    <w:rsid w:val="009260A8"/>
    <w:rsid w:val="00926675"/>
    <w:rsid w:val="009274C0"/>
    <w:rsid w:val="00930FCF"/>
    <w:rsid w:val="009319F7"/>
    <w:rsid w:val="00932076"/>
    <w:rsid w:val="00932644"/>
    <w:rsid w:val="009328A9"/>
    <w:rsid w:val="00932E73"/>
    <w:rsid w:val="00933007"/>
    <w:rsid w:val="0093352B"/>
    <w:rsid w:val="00934059"/>
    <w:rsid w:val="00935172"/>
    <w:rsid w:val="009358F1"/>
    <w:rsid w:val="00935E7E"/>
    <w:rsid w:val="00937623"/>
    <w:rsid w:val="00940D31"/>
    <w:rsid w:val="009415ED"/>
    <w:rsid w:val="00942319"/>
    <w:rsid w:val="00944125"/>
    <w:rsid w:val="009443AA"/>
    <w:rsid w:val="00945114"/>
    <w:rsid w:val="00945303"/>
    <w:rsid w:val="00946B52"/>
    <w:rsid w:val="00950049"/>
    <w:rsid w:val="00950091"/>
    <w:rsid w:val="00950AF9"/>
    <w:rsid w:val="00952E2C"/>
    <w:rsid w:val="00952F9A"/>
    <w:rsid w:val="00953085"/>
    <w:rsid w:val="00953669"/>
    <w:rsid w:val="009540C0"/>
    <w:rsid w:val="00954526"/>
    <w:rsid w:val="009546CC"/>
    <w:rsid w:val="0095713A"/>
    <w:rsid w:val="009576AE"/>
    <w:rsid w:val="009618D1"/>
    <w:rsid w:val="0096226D"/>
    <w:rsid w:val="00962794"/>
    <w:rsid w:val="009628B6"/>
    <w:rsid w:val="00962C81"/>
    <w:rsid w:val="00963B0C"/>
    <w:rsid w:val="00965276"/>
    <w:rsid w:val="0096552B"/>
    <w:rsid w:val="00966870"/>
    <w:rsid w:val="00966AF6"/>
    <w:rsid w:val="00966FAB"/>
    <w:rsid w:val="00967DAB"/>
    <w:rsid w:val="00971510"/>
    <w:rsid w:val="00972489"/>
    <w:rsid w:val="00974BF2"/>
    <w:rsid w:val="009751DA"/>
    <w:rsid w:val="0097540E"/>
    <w:rsid w:val="0097647C"/>
    <w:rsid w:val="0097690B"/>
    <w:rsid w:val="0097765A"/>
    <w:rsid w:val="009813A1"/>
    <w:rsid w:val="00982223"/>
    <w:rsid w:val="00983575"/>
    <w:rsid w:val="009861D5"/>
    <w:rsid w:val="00986280"/>
    <w:rsid w:val="009866A2"/>
    <w:rsid w:val="009867E0"/>
    <w:rsid w:val="0098709E"/>
    <w:rsid w:val="0098724E"/>
    <w:rsid w:val="0098753C"/>
    <w:rsid w:val="00987F9B"/>
    <w:rsid w:val="0099043A"/>
    <w:rsid w:val="00991526"/>
    <w:rsid w:val="009919DF"/>
    <w:rsid w:val="00994215"/>
    <w:rsid w:val="00997920"/>
    <w:rsid w:val="009A189F"/>
    <w:rsid w:val="009A1B0A"/>
    <w:rsid w:val="009A1E75"/>
    <w:rsid w:val="009A2D8F"/>
    <w:rsid w:val="009A5880"/>
    <w:rsid w:val="009A7BD4"/>
    <w:rsid w:val="009B0B87"/>
    <w:rsid w:val="009B121C"/>
    <w:rsid w:val="009B2D22"/>
    <w:rsid w:val="009B31B6"/>
    <w:rsid w:val="009B3FBA"/>
    <w:rsid w:val="009B4B8F"/>
    <w:rsid w:val="009B4EBD"/>
    <w:rsid w:val="009B656A"/>
    <w:rsid w:val="009C0C0F"/>
    <w:rsid w:val="009C0FAE"/>
    <w:rsid w:val="009C1426"/>
    <w:rsid w:val="009C2166"/>
    <w:rsid w:val="009C4491"/>
    <w:rsid w:val="009C514E"/>
    <w:rsid w:val="009C5532"/>
    <w:rsid w:val="009C56D9"/>
    <w:rsid w:val="009C6009"/>
    <w:rsid w:val="009D0DD2"/>
    <w:rsid w:val="009D153C"/>
    <w:rsid w:val="009D1D0D"/>
    <w:rsid w:val="009D3614"/>
    <w:rsid w:val="009D5C60"/>
    <w:rsid w:val="009D6527"/>
    <w:rsid w:val="009E10E2"/>
    <w:rsid w:val="009E1A8E"/>
    <w:rsid w:val="009E26A8"/>
    <w:rsid w:val="009E3EA7"/>
    <w:rsid w:val="009E406F"/>
    <w:rsid w:val="009E4CDD"/>
    <w:rsid w:val="009E5A7A"/>
    <w:rsid w:val="009E5B59"/>
    <w:rsid w:val="009E5E69"/>
    <w:rsid w:val="009E6C19"/>
    <w:rsid w:val="009E72F0"/>
    <w:rsid w:val="009E7F0D"/>
    <w:rsid w:val="009E7F33"/>
    <w:rsid w:val="009F04B4"/>
    <w:rsid w:val="009F0509"/>
    <w:rsid w:val="009F158C"/>
    <w:rsid w:val="009F358B"/>
    <w:rsid w:val="009F4FE6"/>
    <w:rsid w:val="009F51CE"/>
    <w:rsid w:val="009F6D95"/>
    <w:rsid w:val="009F704E"/>
    <w:rsid w:val="009F7A5D"/>
    <w:rsid w:val="00A010ED"/>
    <w:rsid w:val="00A013FB"/>
    <w:rsid w:val="00A014A8"/>
    <w:rsid w:val="00A03005"/>
    <w:rsid w:val="00A03083"/>
    <w:rsid w:val="00A03D7F"/>
    <w:rsid w:val="00A03E6C"/>
    <w:rsid w:val="00A05170"/>
    <w:rsid w:val="00A0543E"/>
    <w:rsid w:val="00A05CCF"/>
    <w:rsid w:val="00A06FF0"/>
    <w:rsid w:val="00A111EB"/>
    <w:rsid w:val="00A111F1"/>
    <w:rsid w:val="00A12DE1"/>
    <w:rsid w:val="00A13224"/>
    <w:rsid w:val="00A15257"/>
    <w:rsid w:val="00A161DF"/>
    <w:rsid w:val="00A16894"/>
    <w:rsid w:val="00A2216B"/>
    <w:rsid w:val="00A22257"/>
    <w:rsid w:val="00A225CC"/>
    <w:rsid w:val="00A23528"/>
    <w:rsid w:val="00A2354E"/>
    <w:rsid w:val="00A23C9C"/>
    <w:rsid w:val="00A24E7A"/>
    <w:rsid w:val="00A27748"/>
    <w:rsid w:val="00A27965"/>
    <w:rsid w:val="00A32AEB"/>
    <w:rsid w:val="00A3389B"/>
    <w:rsid w:val="00A33965"/>
    <w:rsid w:val="00A3769A"/>
    <w:rsid w:val="00A37B02"/>
    <w:rsid w:val="00A42C43"/>
    <w:rsid w:val="00A43B45"/>
    <w:rsid w:val="00A4561F"/>
    <w:rsid w:val="00A457FD"/>
    <w:rsid w:val="00A50EA9"/>
    <w:rsid w:val="00A52618"/>
    <w:rsid w:val="00A52FB7"/>
    <w:rsid w:val="00A53005"/>
    <w:rsid w:val="00A538E0"/>
    <w:rsid w:val="00A54602"/>
    <w:rsid w:val="00A54C69"/>
    <w:rsid w:val="00A55DC5"/>
    <w:rsid w:val="00A55E57"/>
    <w:rsid w:val="00A5608D"/>
    <w:rsid w:val="00A5680A"/>
    <w:rsid w:val="00A6080E"/>
    <w:rsid w:val="00A60950"/>
    <w:rsid w:val="00A62E97"/>
    <w:rsid w:val="00A63000"/>
    <w:rsid w:val="00A637C1"/>
    <w:rsid w:val="00A643D1"/>
    <w:rsid w:val="00A646CD"/>
    <w:rsid w:val="00A64E7B"/>
    <w:rsid w:val="00A65B41"/>
    <w:rsid w:val="00A66B46"/>
    <w:rsid w:val="00A66E83"/>
    <w:rsid w:val="00A66EB5"/>
    <w:rsid w:val="00A705F7"/>
    <w:rsid w:val="00A7183D"/>
    <w:rsid w:val="00A71BC5"/>
    <w:rsid w:val="00A71F5E"/>
    <w:rsid w:val="00A72547"/>
    <w:rsid w:val="00A739B9"/>
    <w:rsid w:val="00A77537"/>
    <w:rsid w:val="00A77A3A"/>
    <w:rsid w:val="00A77F8E"/>
    <w:rsid w:val="00A810B8"/>
    <w:rsid w:val="00A810F8"/>
    <w:rsid w:val="00A812CE"/>
    <w:rsid w:val="00A82CB3"/>
    <w:rsid w:val="00A83072"/>
    <w:rsid w:val="00A83A26"/>
    <w:rsid w:val="00A845DB"/>
    <w:rsid w:val="00A84ECA"/>
    <w:rsid w:val="00A85C16"/>
    <w:rsid w:val="00A870DE"/>
    <w:rsid w:val="00A9053A"/>
    <w:rsid w:val="00A90DE7"/>
    <w:rsid w:val="00A92BFB"/>
    <w:rsid w:val="00A92D1A"/>
    <w:rsid w:val="00A94B2D"/>
    <w:rsid w:val="00A9621E"/>
    <w:rsid w:val="00A96624"/>
    <w:rsid w:val="00A969A2"/>
    <w:rsid w:val="00AA064F"/>
    <w:rsid w:val="00AA1128"/>
    <w:rsid w:val="00AA245B"/>
    <w:rsid w:val="00AA29C2"/>
    <w:rsid w:val="00AA2BFE"/>
    <w:rsid w:val="00AA46A6"/>
    <w:rsid w:val="00AA4BE7"/>
    <w:rsid w:val="00AA4DBA"/>
    <w:rsid w:val="00AA668D"/>
    <w:rsid w:val="00AB0E4B"/>
    <w:rsid w:val="00AB2420"/>
    <w:rsid w:val="00AB35AF"/>
    <w:rsid w:val="00AB40FF"/>
    <w:rsid w:val="00AB431C"/>
    <w:rsid w:val="00AB5616"/>
    <w:rsid w:val="00AB578E"/>
    <w:rsid w:val="00AC0715"/>
    <w:rsid w:val="00AC0840"/>
    <w:rsid w:val="00AC18D6"/>
    <w:rsid w:val="00AC272F"/>
    <w:rsid w:val="00AC411D"/>
    <w:rsid w:val="00AC645D"/>
    <w:rsid w:val="00AC65AB"/>
    <w:rsid w:val="00AC66AA"/>
    <w:rsid w:val="00AD032F"/>
    <w:rsid w:val="00AD27E8"/>
    <w:rsid w:val="00AD4DD0"/>
    <w:rsid w:val="00AD5375"/>
    <w:rsid w:val="00AD651F"/>
    <w:rsid w:val="00AE4004"/>
    <w:rsid w:val="00AF13FE"/>
    <w:rsid w:val="00AF208B"/>
    <w:rsid w:val="00AF3458"/>
    <w:rsid w:val="00AF3D44"/>
    <w:rsid w:val="00AF4015"/>
    <w:rsid w:val="00AF4F55"/>
    <w:rsid w:val="00AF6D45"/>
    <w:rsid w:val="00B0215C"/>
    <w:rsid w:val="00B02FAD"/>
    <w:rsid w:val="00B05366"/>
    <w:rsid w:val="00B05783"/>
    <w:rsid w:val="00B079B8"/>
    <w:rsid w:val="00B11AB3"/>
    <w:rsid w:val="00B129C5"/>
    <w:rsid w:val="00B157FF"/>
    <w:rsid w:val="00B1615E"/>
    <w:rsid w:val="00B161DD"/>
    <w:rsid w:val="00B16F3F"/>
    <w:rsid w:val="00B17F8C"/>
    <w:rsid w:val="00B2068F"/>
    <w:rsid w:val="00B2279A"/>
    <w:rsid w:val="00B237C7"/>
    <w:rsid w:val="00B23FD8"/>
    <w:rsid w:val="00B24779"/>
    <w:rsid w:val="00B24F25"/>
    <w:rsid w:val="00B24F38"/>
    <w:rsid w:val="00B250BD"/>
    <w:rsid w:val="00B301C4"/>
    <w:rsid w:val="00B30372"/>
    <w:rsid w:val="00B30AF4"/>
    <w:rsid w:val="00B318CC"/>
    <w:rsid w:val="00B32AE9"/>
    <w:rsid w:val="00B32F9A"/>
    <w:rsid w:val="00B34971"/>
    <w:rsid w:val="00B35530"/>
    <w:rsid w:val="00B36D65"/>
    <w:rsid w:val="00B40315"/>
    <w:rsid w:val="00B419F7"/>
    <w:rsid w:val="00B476F3"/>
    <w:rsid w:val="00B47860"/>
    <w:rsid w:val="00B47C5A"/>
    <w:rsid w:val="00B47F23"/>
    <w:rsid w:val="00B50492"/>
    <w:rsid w:val="00B50C84"/>
    <w:rsid w:val="00B514D8"/>
    <w:rsid w:val="00B53349"/>
    <w:rsid w:val="00B5334E"/>
    <w:rsid w:val="00B5565C"/>
    <w:rsid w:val="00B55CE0"/>
    <w:rsid w:val="00B56928"/>
    <w:rsid w:val="00B578C8"/>
    <w:rsid w:val="00B57A27"/>
    <w:rsid w:val="00B60AD2"/>
    <w:rsid w:val="00B60F77"/>
    <w:rsid w:val="00B61228"/>
    <w:rsid w:val="00B612AE"/>
    <w:rsid w:val="00B62E5B"/>
    <w:rsid w:val="00B65C4B"/>
    <w:rsid w:val="00B6624D"/>
    <w:rsid w:val="00B66B33"/>
    <w:rsid w:val="00B67B2B"/>
    <w:rsid w:val="00B701AF"/>
    <w:rsid w:val="00B71146"/>
    <w:rsid w:val="00B7141B"/>
    <w:rsid w:val="00B725BC"/>
    <w:rsid w:val="00B72624"/>
    <w:rsid w:val="00B7352C"/>
    <w:rsid w:val="00B759BC"/>
    <w:rsid w:val="00B764C4"/>
    <w:rsid w:val="00B76737"/>
    <w:rsid w:val="00B76E14"/>
    <w:rsid w:val="00B771EA"/>
    <w:rsid w:val="00B80273"/>
    <w:rsid w:val="00B816E2"/>
    <w:rsid w:val="00B81AEB"/>
    <w:rsid w:val="00B821E1"/>
    <w:rsid w:val="00B82602"/>
    <w:rsid w:val="00B83012"/>
    <w:rsid w:val="00B83515"/>
    <w:rsid w:val="00B8508D"/>
    <w:rsid w:val="00B8533E"/>
    <w:rsid w:val="00B85EC0"/>
    <w:rsid w:val="00B85F4E"/>
    <w:rsid w:val="00B90DEB"/>
    <w:rsid w:val="00B90EB1"/>
    <w:rsid w:val="00B91424"/>
    <w:rsid w:val="00B91637"/>
    <w:rsid w:val="00B95357"/>
    <w:rsid w:val="00B962AE"/>
    <w:rsid w:val="00B96F6F"/>
    <w:rsid w:val="00B97522"/>
    <w:rsid w:val="00BA2018"/>
    <w:rsid w:val="00BA2116"/>
    <w:rsid w:val="00BA33A8"/>
    <w:rsid w:val="00BA521F"/>
    <w:rsid w:val="00BA691D"/>
    <w:rsid w:val="00BA795D"/>
    <w:rsid w:val="00BA7EF4"/>
    <w:rsid w:val="00BB035E"/>
    <w:rsid w:val="00BB0714"/>
    <w:rsid w:val="00BB422E"/>
    <w:rsid w:val="00BB458D"/>
    <w:rsid w:val="00BB6029"/>
    <w:rsid w:val="00BB7DB2"/>
    <w:rsid w:val="00BC01FC"/>
    <w:rsid w:val="00BC0B63"/>
    <w:rsid w:val="00BC103A"/>
    <w:rsid w:val="00BC1104"/>
    <w:rsid w:val="00BC22A8"/>
    <w:rsid w:val="00BC2AA5"/>
    <w:rsid w:val="00BC2E2D"/>
    <w:rsid w:val="00BC37CC"/>
    <w:rsid w:val="00BC6AC8"/>
    <w:rsid w:val="00BC76E5"/>
    <w:rsid w:val="00BC7821"/>
    <w:rsid w:val="00BD021A"/>
    <w:rsid w:val="00BD0690"/>
    <w:rsid w:val="00BD107C"/>
    <w:rsid w:val="00BD1881"/>
    <w:rsid w:val="00BD25BE"/>
    <w:rsid w:val="00BD302E"/>
    <w:rsid w:val="00BD36FE"/>
    <w:rsid w:val="00BD48D9"/>
    <w:rsid w:val="00BD7D6C"/>
    <w:rsid w:val="00BD7F17"/>
    <w:rsid w:val="00BE04E9"/>
    <w:rsid w:val="00BE1411"/>
    <w:rsid w:val="00BE1532"/>
    <w:rsid w:val="00BE2A4B"/>
    <w:rsid w:val="00BE4090"/>
    <w:rsid w:val="00BE53D4"/>
    <w:rsid w:val="00BE545E"/>
    <w:rsid w:val="00BE54F9"/>
    <w:rsid w:val="00BE777B"/>
    <w:rsid w:val="00BF08B8"/>
    <w:rsid w:val="00BF1B58"/>
    <w:rsid w:val="00BF1E7A"/>
    <w:rsid w:val="00BF34D4"/>
    <w:rsid w:val="00BF35DB"/>
    <w:rsid w:val="00BF3D4B"/>
    <w:rsid w:val="00BF467E"/>
    <w:rsid w:val="00BF483A"/>
    <w:rsid w:val="00BF5437"/>
    <w:rsid w:val="00BF5593"/>
    <w:rsid w:val="00BF5B3E"/>
    <w:rsid w:val="00BF7BE2"/>
    <w:rsid w:val="00C0069B"/>
    <w:rsid w:val="00C007AE"/>
    <w:rsid w:val="00C05256"/>
    <w:rsid w:val="00C0566B"/>
    <w:rsid w:val="00C05D91"/>
    <w:rsid w:val="00C07232"/>
    <w:rsid w:val="00C075BB"/>
    <w:rsid w:val="00C10657"/>
    <w:rsid w:val="00C11991"/>
    <w:rsid w:val="00C131AB"/>
    <w:rsid w:val="00C1524A"/>
    <w:rsid w:val="00C15FE1"/>
    <w:rsid w:val="00C16142"/>
    <w:rsid w:val="00C2031C"/>
    <w:rsid w:val="00C207FC"/>
    <w:rsid w:val="00C20E6D"/>
    <w:rsid w:val="00C22E4A"/>
    <w:rsid w:val="00C232E2"/>
    <w:rsid w:val="00C23866"/>
    <w:rsid w:val="00C2563E"/>
    <w:rsid w:val="00C2611C"/>
    <w:rsid w:val="00C2637E"/>
    <w:rsid w:val="00C26AC5"/>
    <w:rsid w:val="00C300AE"/>
    <w:rsid w:val="00C301E9"/>
    <w:rsid w:val="00C3110F"/>
    <w:rsid w:val="00C357FF"/>
    <w:rsid w:val="00C36725"/>
    <w:rsid w:val="00C370AF"/>
    <w:rsid w:val="00C4020B"/>
    <w:rsid w:val="00C4030D"/>
    <w:rsid w:val="00C40752"/>
    <w:rsid w:val="00C40B91"/>
    <w:rsid w:val="00C40F36"/>
    <w:rsid w:val="00C412A0"/>
    <w:rsid w:val="00C41497"/>
    <w:rsid w:val="00C42174"/>
    <w:rsid w:val="00C42A90"/>
    <w:rsid w:val="00C42F84"/>
    <w:rsid w:val="00C4375A"/>
    <w:rsid w:val="00C44197"/>
    <w:rsid w:val="00C50A6C"/>
    <w:rsid w:val="00C50DC7"/>
    <w:rsid w:val="00C5127A"/>
    <w:rsid w:val="00C519A4"/>
    <w:rsid w:val="00C53B12"/>
    <w:rsid w:val="00C556D9"/>
    <w:rsid w:val="00C56D89"/>
    <w:rsid w:val="00C56F1F"/>
    <w:rsid w:val="00C61F6C"/>
    <w:rsid w:val="00C643E7"/>
    <w:rsid w:val="00C669AB"/>
    <w:rsid w:val="00C66E35"/>
    <w:rsid w:val="00C66E73"/>
    <w:rsid w:val="00C6759C"/>
    <w:rsid w:val="00C70F89"/>
    <w:rsid w:val="00C71315"/>
    <w:rsid w:val="00C71655"/>
    <w:rsid w:val="00C7216B"/>
    <w:rsid w:val="00C72DCB"/>
    <w:rsid w:val="00C7393F"/>
    <w:rsid w:val="00C73D50"/>
    <w:rsid w:val="00C7446F"/>
    <w:rsid w:val="00C74545"/>
    <w:rsid w:val="00C747E2"/>
    <w:rsid w:val="00C76229"/>
    <w:rsid w:val="00C80D63"/>
    <w:rsid w:val="00C81288"/>
    <w:rsid w:val="00C83CCB"/>
    <w:rsid w:val="00C849AA"/>
    <w:rsid w:val="00C865D2"/>
    <w:rsid w:val="00C90C3B"/>
    <w:rsid w:val="00C910EE"/>
    <w:rsid w:val="00C91206"/>
    <w:rsid w:val="00C91AB7"/>
    <w:rsid w:val="00C91C2C"/>
    <w:rsid w:val="00C935B3"/>
    <w:rsid w:val="00C93751"/>
    <w:rsid w:val="00C946A2"/>
    <w:rsid w:val="00C95495"/>
    <w:rsid w:val="00C96F9B"/>
    <w:rsid w:val="00C97214"/>
    <w:rsid w:val="00C97BD5"/>
    <w:rsid w:val="00CA0E9D"/>
    <w:rsid w:val="00CA17E0"/>
    <w:rsid w:val="00CA1C3A"/>
    <w:rsid w:val="00CA1E70"/>
    <w:rsid w:val="00CA33C3"/>
    <w:rsid w:val="00CA3EA5"/>
    <w:rsid w:val="00CA3F6F"/>
    <w:rsid w:val="00CA5078"/>
    <w:rsid w:val="00CA57A3"/>
    <w:rsid w:val="00CA74D5"/>
    <w:rsid w:val="00CA7FD4"/>
    <w:rsid w:val="00CB18D9"/>
    <w:rsid w:val="00CB1D57"/>
    <w:rsid w:val="00CB1DC3"/>
    <w:rsid w:val="00CB227C"/>
    <w:rsid w:val="00CB2F6D"/>
    <w:rsid w:val="00CB34E4"/>
    <w:rsid w:val="00CB3818"/>
    <w:rsid w:val="00CB4D44"/>
    <w:rsid w:val="00CB5BCC"/>
    <w:rsid w:val="00CB78E6"/>
    <w:rsid w:val="00CC0075"/>
    <w:rsid w:val="00CC239E"/>
    <w:rsid w:val="00CC2A21"/>
    <w:rsid w:val="00CC34D3"/>
    <w:rsid w:val="00CC3B74"/>
    <w:rsid w:val="00CC4033"/>
    <w:rsid w:val="00CC4D1C"/>
    <w:rsid w:val="00CC5692"/>
    <w:rsid w:val="00CC6696"/>
    <w:rsid w:val="00CC79D0"/>
    <w:rsid w:val="00CC7C77"/>
    <w:rsid w:val="00CC7F1D"/>
    <w:rsid w:val="00CD23CC"/>
    <w:rsid w:val="00CD5244"/>
    <w:rsid w:val="00CD751E"/>
    <w:rsid w:val="00CD77D9"/>
    <w:rsid w:val="00CD7AF7"/>
    <w:rsid w:val="00CE2624"/>
    <w:rsid w:val="00CE3870"/>
    <w:rsid w:val="00CE7433"/>
    <w:rsid w:val="00CE7C81"/>
    <w:rsid w:val="00CE7CF9"/>
    <w:rsid w:val="00CF11F2"/>
    <w:rsid w:val="00CF17F6"/>
    <w:rsid w:val="00CF199F"/>
    <w:rsid w:val="00CF1A82"/>
    <w:rsid w:val="00CF33AA"/>
    <w:rsid w:val="00CF38EA"/>
    <w:rsid w:val="00CF3D7D"/>
    <w:rsid w:val="00CF4214"/>
    <w:rsid w:val="00CF436E"/>
    <w:rsid w:val="00CF56E9"/>
    <w:rsid w:val="00CF6449"/>
    <w:rsid w:val="00CF7437"/>
    <w:rsid w:val="00CF7ADB"/>
    <w:rsid w:val="00D003E3"/>
    <w:rsid w:val="00D01144"/>
    <w:rsid w:val="00D011DC"/>
    <w:rsid w:val="00D017A0"/>
    <w:rsid w:val="00D018A5"/>
    <w:rsid w:val="00D01FDB"/>
    <w:rsid w:val="00D02676"/>
    <w:rsid w:val="00D0475C"/>
    <w:rsid w:val="00D05CD8"/>
    <w:rsid w:val="00D05DE8"/>
    <w:rsid w:val="00D060C8"/>
    <w:rsid w:val="00D065BA"/>
    <w:rsid w:val="00D06997"/>
    <w:rsid w:val="00D06F37"/>
    <w:rsid w:val="00D072EE"/>
    <w:rsid w:val="00D110F4"/>
    <w:rsid w:val="00D1157E"/>
    <w:rsid w:val="00D14706"/>
    <w:rsid w:val="00D1568C"/>
    <w:rsid w:val="00D15EB9"/>
    <w:rsid w:val="00D16043"/>
    <w:rsid w:val="00D1735B"/>
    <w:rsid w:val="00D20467"/>
    <w:rsid w:val="00D208B0"/>
    <w:rsid w:val="00D20909"/>
    <w:rsid w:val="00D20BFC"/>
    <w:rsid w:val="00D21773"/>
    <w:rsid w:val="00D23A40"/>
    <w:rsid w:val="00D23D63"/>
    <w:rsid w:val="00D24AE5"/>
    <w:rsid w:val="00D25B32"/>
    <w:rsid w:val="00D26555"/>
    <w:rsid w:val="00D273D6"/>
    <w:rsid w:val="00D275F9"/>
    <w:rsid w:val="00D3166F"/>
    <w:rsid w:val="00D32297"/>
    <w:rsid w:val="00D33431"/>
    <w:rsid w:val="00D337BC"/>
    <w:rsid w:val="00D35F7E"/>
    <w:rsid w:val="00D42574"/>
    <w:rsid w:val="00D42ADB"/>
    <w:rsid w:val="00D43F9B"/>
    <w:rsid w:val="00D44C2C"/>
    <w:rsid w:val="00D44E62"/>
    <w:rsid w:val="00D4508A"/>
    <w:rsid w:val="00D45B3C"/>
    <w:rsid w:val="00D4752C"/>
    <w:rsid w:val="00D50CF6"/>
    <w:rsid w:val="00D518A9"/>
    <w:rsid w:val="00D51E99"/>
    <w:rsid w:val="00D57E77"/>
    <w:rsid w:val="00D617CC"/>
    <w:rsid w:val="00D641C5"/>
    <w:rsid w:val="00D6676C"/>
    <w:rsid w:val="00D66878"/>
    <w:rsid w:val="00D673FD"/>
    <w:rsid w:val="00D67923"/>
    <w:rsid w:val="00D679E0"/>
    <w:rsid w:val="00D67CED"/>
    <w:rsid w:val="00D70854"/>
    <w:rsid w:val="00D71017"/>
    <w:rsid w:val="00D734B3"/>
    <w:rsid w:val="00D73641"/>
    <w:rsid w:val="00D745C5"/>
    <w:rsid w:val="00D75837"/>
    <w:rsid w:val="00D7587F"/>
    <w:rsid w:val="00D812C2"/>
    <w:rsid w:val="00D82CA5"/>
    <w:rsid w:val="00D8433B"/>
    <w:rsid w:val="00D8457C"/>
    <w:rsid w:val="00D84D71"/>
    <w:rsid w:val="00D84E1B"/>
    <w:rsid w:val="00D855B1"/>
    <w:rsid w:val="00D85D8B"/>
    <w:rsid w:val="00D85E28"/>
    <w:rsid w:val="00D878F5"/>
    <w:rsid w:val="00D9227F"/>
    <w:rsid w:val="00D935A1"/>
    <w:rsid w:val="00D9449E"/>
    <w:rsid w:val="00D94B8F"/>
    <w:rsid w:val="00D965F6"/>
    <w:rsid w:val="00DA0A2F"/>
    <w:rsid w:val="00DA0EC5"/>
    <w:rsid w:val="00DA11E3"/>
    <w:rsid w:val="00DA3798"/>
    <w:rsid w:val="00DA42A9"/>
    <w:rsid w:val="00DA524D"/>
    <w:rsid w:val="00DA6153"/>
    <w:rsid w:val="00DA7556"/>
    <w:rsid w:val="00DA79A5"/>
    <w:rsid w:val="00DB0A46"/>
    <w:rsid w:val="00DB1003"/>
    <w:rsid w:val="00DB129F"/>
    <w:rsid w:val="00DB359D"/>
    <w:rsid w:val="00DB456E"/>
    <w:rsid w:val="00DB4A09"/>
    <w:rsid w:val="00DB75C3"/>
    <w:rsid w:val="00DC11B4"/>
    <w:rsid w:val="00DC188E"/>
    <w:rsid w:val="00DC28C7"/>
    <w:rsid w:val="00DC60B5"/>
    <w:rsid w:val="00DC67D2"/>
    <w:rsid w:val="00DD0D5B"/>
    <w:rsid w:val="00DD174C"/>
    <w:rsid w:val="00DD1CD6"/>
    <w:rsid w:val="00DD2706"/>
    <w:rsid w:val="00DD2CBB"/>
    <w:rsid w:val="00DD3159"/>
    <w:rsid w:val="00DD39E5"/>
    <w:rsid w:val="00DD4345"/>
    <w:rsid w:val="00DD5B68"/>
    <w:rsid w:val="00DD693C"/>
    <w:rsid w:val="00DD7132"/>
    <w:rsid w:val="00DD749A"/>
    <w:rsid w:val="00DE05AD"/>
    <w:rsid w:val="00DE0C9F"/>
    <w:rsid w:val="00DE1F9B"/>
    <w:rsid w:val="00DE3EAA"/>
    <w:rsid w:val="00DE4F4B"/>
    <w:rsid w:val="00DE53FC"/>
    <w:rsid w:val="00DE64B5"/>
    <w:rsid w:val="00DE662F"/>
    <w:rsid w:val="00DE6D99"/>
    <w:rsid w:val="00DF105F"/>
    <w:rsid w:val="00DF348E"/>
    <w:rsid w:val="00DF5CAC"/>
    <w:rsid w:val="00E001E1"/>
    <w:rsid w:val="00E00248"/>
    <w:rsid w:val="00E003AA"/>
    <w:rsid w:val="00E00E8D"/>
    <w:rsid w:val="00E01929"/>
    <w:rsid w:val="00E0378F"/>
    <w:rsid w:val="00E04AA0"/>
    <w:rsid w:val="00E05CED"/>
    <w:rsid w:val="00E06C3A"/>
    <w:rsid w:val="00E0705C"/>
    <w:rsid w:val="00E07864"/>
    <w:rsid w:val="00E109C1"/>
    <w:rsid w:val="00E114F7"/>
    <w:rsid w:val="00E13264"/>
    <w:rsid w:val="00E13FF7"/>
    <w:rsid w:val="00E14872"/>
    <w:rsid w:val="00E15360"/>
    <w:rsid w:val="00E16EE0"/>
    <w:rsid w:val="00E20AC4"/>
    <w:rsid w:val="00E22091"/>
    <w:rsid w:val="00E267E0"/>
    <w:rsid w:val="00E26E1F"/>
    <w:rsid w:val="00E272B2"/>
    <w:rsid w:val="00E278C5"/>
    <w:rsid w:val="00E27DA2"/>
    <w:rsid w:val="00E314E4"/>
    <w:rsid w:val="00E32683"/>
    <w:rsid w:val="00E32EAC"/>
    <w:rsid w:val="00E338FC"/>
    <w:rsid w:val="00E35A73"/>
    <w:rsid w:val="00E35DC0"/>
    <w:rsid w:val="00E35F8B"/>
    <w:rsid w:val="00E4076B"/>
    <w:rsid w:val="00E438FE"/>
    <w:rsid w:val="00E43BAF"/>
    <w:rsid w:val="00E44C12"/>
    <w:rsid w:val="00E46294"/>
    <w:rsid w:val="00E52C10"/>
    <w:rsid w:val="00E53691"/>
    <w:rsid w:val="00E53A73"/>
    <w:rsid w:val="00E53C06"/>
    <w:rsid w:val="00E53F30"/>
    <w:rsid w:val="00E541FC"/>
    <w:rsid w:val="00E54459"/>
    <w:rsid w:val="00E55083"/>
    <w:rsid w:val="00E602DC"/>
    <w:rsid w:val="00E671B5"/>
    <w:rsid w:val="00E677B6"/>
    <w:rsid w:val="00E70D72"/>
    <w:rsid w:val="00E710B7"/>
    <w:rsid w:val="00E72A9F"/>
    <w:rsid w:val="00E7337E"/>
    <w:rsid w:val="00E76A57"/>
    <w:rsid w:val="00E80C2F"/>
    <w:rsid w:val="00E80EAC"/>
    <w:rsid w:val="00E81293"/>
    <w:rsid w:val="00E84467"/>
    <w:rsid w:val="00E84EBE"/>
    <w:rsid w:val="00E854B5"/>
    <w:rsid w:val="00E85914"/>
    <w:rsid w:val="00E859BD"/>
    <w:rsid w:val="00E877E2"/>
    <w:rsid w:val="00E907B5"/>
    <w:rsid w:val="00E90BF1"/>
    <w:rsid w:val="00E922B5"/>
    <w:rsid w:val="00E928E1"/>
    <w:rsid w:val="00E92D2F"/>
    <w:rsid w:val="00E93373"/>
    <w:rsid w:val="00E95371"/>
    <w:rsid w:val="00E95CA2"/>
    <w:rsid w:val="00E96FBA"/>
    <w:rsid w:val="00E97574"/>
    <w:rsid w:val="00EA0493"/>
    <w:rsid w:val="00EA17ED"/>
    <w:rsid w:val="00EA1876"/>
    <w:rsid w:val="00EA1CEE"/>
    <w:rsid w:val="00EA27A8"/>
    <w:rsid w:val="00EA288C"/>
    <w:rsid w:val="00EA303A"/>
    <w:rsid w:val="00EA4A47"/>
    <w:rsid w:val="00EA4C4F"/>
    <w:rsid w:val="00EA506D"/>
    <w:rsid w:val="00EA6136"/>
    <w:rsid w:val="00EA6712"/>
    <w:rsid w:val="00EA7CB1"/>
    <w:rsid w:val="00EB0BA7"/>
    <w:rsid w:val="00EB3075"/>
    <w:rsid w:val="00EB3248"/>
    <w:rsid w:val="00EB4C9C"/>
    <w:rsid w:val="00EB601B"/>
    <w:rsid w:val="00EB628A"/>
    <w:rsid w:val="00EB79AF"/>
    <w:rsid w:val="00EB7BB9"/>
    <w:rsid w:val="00EC0633"/>
    <w:rsid w:val="00EC0B47"/>
    <w:rsid w:val="00EC0B75"/>
    <w:rsid w:val="00EC1547"/>
    <w:rsid w:val="00EC17B5"/>
    <w:rsid w:val="00EC4AAE"/>
    <w:rsid w:val="00EC50B6"/>
    <w:rsid w:val="00EC50CE"/>
    <w:rsid w:val="00EC7CE6"/>
    <w:rsid w:val="00EC7E53"/>
    <w:rsid w:val="00ED0360"/>
    <w:rsid w:val="00ED11C2"/>
    <w:rsid w:val="00ED2E16"/>
    <w:rsid w:val="00ED568E"/>
    <w:rsid w:val="00ED56E0"/>
    <w:rsid w:val="00ED68CF"/>
    <w:rsid w:val="00ED6994"/>
    <w:rsid w:val="00ED6EBB"/>
    <w:rsid w:val="00ED770E"/>
    <w:rsid w:val="00ED7E44"/>
    <w:rsid w:val="00EE0793"/>
    <w:rsid w:val="00EE07EA"/>
    <w:rsid w:val="00EE4D4A"/>
    <w:rsid w:val="00EE5247"/>
    <w:rsid w:val="00EE6816"/>
    <w:rsid w:val="00EE6A1D"/>
    <w:rsid w:val="00EE6B4B"/>
    <w:rsid w:val="00EE7038"/>
    <w:rsid w:val="00EE7153"/>
    <w:rsid w:val="00EF0B7A"/>
    <w:rsid w:val="00EF0E10"/>
    <w:rsid w:val="00EF1A52"/>
    <w:rsid w:val="00EF246E"/>
    <w:rsid w:val="00EF2F09"/>
    <w:rsid w:val="00EF47C2"/>
    <w:rsid w:val="00EF5479"/>
    <w:rsid w:val="00EF5D81"/>
    <w:rsid w:val="00F00F9D"/>
    <w:rsid w:val="00F01B20"/>
    <w:rsid w:val="00F01E59"/>
    <w:rsid w:val="00F03E4B"/>
    <w:rsid w:val="00F045DF"/>
    <w:rsid w:val="00F0542A"/>
    <w:rsid w:val="00F07183"/>
    <w:rsid w:val="00F07A95"/>
    <w:rsid w:val="00F105BF"/>
    <w:rsid w:val="00F10723"/>
    <w:rsid w:val="00F10D11"/>
    <w:rsid w:val="00F12D1A"/>
    <w:rsid w:val="00F13453"/>
    <w:rsid w:val="00F146FF"/>
    <w:rsid w:val="00F14AD2"/>
    <w:rsid w:val="00F1528F"/>
    <w:rsid w:val="00F154BD"/>
    <w:rsid w:val="00F15E9D"/>
    <w:rsid w:val="00F1646C"/>
    <w:rsid w:val="00F165D1"/>
    <w:rsid w:val="00F1695B"/>
    <w:rsid w:val="00F16D87"/>
    <w:rsid w:val="00F16E3E"/>
    <w:rsid w:val="00F17D2D"/>
    <w:rsid w:val="00F209ED"/>
    <w:rsid w:val="00F21667"/>
    <w:rsid w:val="00F21D23"/>
    <w:rsid w:val="00F23DB6"/>
    <w:rsid w:val="00F256BD"/>
    <w:rsid w:val="00F267F8"/>
    <w:rsid w:val="00F270C3"/>
    <w:rsid w:val="00F273A4"/>
    <w:rsid w:val="00F27D3D"/>
    <w:rsid w:val="00F3044A"/>
    <w:rsid w:val="00F307C8"/>
    <w:rsid w:val="00F30B33"/>
    <w:rsid w:val="00F313BF"/>
    <w:rsid w:val="00F314F7"/>
    <w:rsid w:val="00F32ED8"/>
    <w:rsid w:val="00F33757"/>
    <w:rsid w:val="00F349D9"/>
    <w:rsid w:val="00F3587E"/>
    <w:rsid w:val="00F36FBC"/>
    <w:rsid w:val="00F40561"/>
    <w:rsid w:val="00F44F84"/>
    <w:rsid w:val="00F45A7E"/>
    <w:rsid w:val="00F4607C"/>
    <w:rsid w:val="00F46883"/>
    <w:rsid w:val="00F54B9F"/>
    <w:rsid w:val="00F54C0A"/>
    <w:rsid w:val="00F55A91"/>
    <w:rsid w:val="00F5702B"/>
    <w:rsid w:val="00F57C23"/>
    <w:rsid w:val="00F61359"/>
    <w:rsid w:val="00F61B34"/>
    <w:rsid w:val="00F64AAE"/>
    <w:rsid w:val="00F6504F"/>
    <w:rsid w:val="00F65E0E"/>
    <w:rsid w:val="00F66E3A"/>
    <w:rsid w:val="00F6707C"/>
    <w:rsid w:val="00F671A0"/>
    <w:rsid w:val="00F67A34"/>
    <w:rsid w:val="00F67BB6"/>
    <w:rsid w:val="00F707A3"/>
    <w:rsid w:val="00F7081C"/>
    <w:rsid w:val="00F7552A"/>
    <w:rsid w:val="00F765F9"/>
    <w:rsid w:val="00F769D2"/>
    <w:rsid w:val="00F76BB9"/>
    <w:rsid w:val="00F76E82"/>
    <w:rsid w:val="00F77B18"/>
    <w:rsid w:val="00F800D4"/>
    <w:rsid w:val="00F8050A"/>
    <w:rsid w:val="00F81313"/>
    <w:rsid w:val="00F81BC7"/>
    <w:rsid w:val="00F82030"/>
    <w:rsid w:val="00F83BEF"/>
    <w:rsid w:val="00F83E45"/>
    <w:rsid w:val="00F844F8"/>
    <w:rsid w:val="00F846F0"/>
    <w:rsid w:val="00F8657C"/>
    <w:rsid w:val="00F8659B"/>
    <w:rsid w:val="00F86C4F"/>
    <w:rsid w:val="00F87140"/>
    <w:rsid w:val="00F87626"/>
    <w:rsid w:val="00F87A09"/>
    <w:rsid w:val="00F87FCD"/>
    <w:rsid w:val="00F9051E"/>
    <w:rsid w:val="00F91151"/>
    <w:rsid w:val="00F9190F"/>
    <w:rsid w:val="00F9362F"/>
    <w:rsid w:val="00F937AE"/>
    <w:rsid w:val="00F94D6C"/>
    <w:rsid w:val="00F96C5E"/>
    <w:rsid w:val="00F96DD4"/>
    <w:rsid w:val="00FA0D04"/>
    <w:rsid w:val="00FA2483"/>
    <w:rsid w:val="00FA2A78"/>
    <w:rsid w:val="00FA4D10"/>
    <w:rsid w:val="00FA60D5"/>
    <w:rsid w:val="00FA6876"/>
    <w:rsid w:val="00FB05FD"/>
    <w:rsid w:val="00FB14F6"/>
    <w:rsid w:val="00FB1F81"/>
    <w:rsid w:val="00FB469E"/>
    <w:rsid w:val="00FB4EFC"/>
    <w:rsid w:val="00FB5AAD"/>
    <w:rsid w:val="00FB5D77"/>
    <w:rsid w:val="00FB7130"/>
    <w:rsid w:val="00FB7692"/>
    <w:rsid w:val="00FC202A"/>
    <w:rsid w:val="00FC2741"/>
    <w:rsid w:val="00FC3818"/>
    <w:rsid w:val="00FC3D07"/>
    <w:rsid w:val="00FC46CE"/>
    <w:rsid w:val="00FC52C8"/>
    <w:rsid w:val="00FC6023"/>
    <w:rsid w:val="00FC68E0"/>
    <w:rsid w:val="00FC7925"/>
    <w:rsid w:val="00FD02A5"/>
    <w:rsid w:val="00FD03E1"/>
    <w:rsid w:val="00FD0569"/>
    <w:rsid w:val="00FD0B38"/>
    <w:rsid w:val="00FD1F76"/>
    <w:rsid w:val="00FD2418"/>
    <w:rsid w:val="00FD2509"/>
    <w:rsid w:val="00FD2A16"/>
    <w:rsid w:val="00FD2FB0"/>
    <w:rsid w:val="00FD34A4"/>
    <w:rsid w:val="00FD410A"/>
    <w:rsid w:val="00FD4440"/>
    <w:rsid w:val="00FD7056"/>
    <w:rsid w:val="00FD73D2"/>
    <w:rsid w:val="00FD7710"/>
    <w:rsid w:val="00FE0316"/>
    <w:rsid w:val="00FE1944"/>
    <w:rsid w:val="00FE26D9"/>
    <w:rsid w:val="00FE322E"/>
    <w:rsid w:val="00FE4A65"/>
    <w:rsid w:val="00FE4CD0"/>
    <w:rsid w:val="00FE52D1"/>
    <w:rsid w:val="00FE6BDF"/>
    <w:rsid w:val="00FE7729"/>
    <w:rsid w:val="00FF0CCE"/>
    <w:rsid w:val="00FF0F2E"/>
    <w:rsid w:val="00FF1A3B"/>
    <w:rsid w:val="00FF3611"/>
    <w:rsid w:val="00FF3B70"/>
    <w:rsid w:val="00FF3EF1"/>
    <w:rsid w:val="00FF40D2"/>
    <w:rsid w:val="00FF4407"/>
    <w:rsid w:val="00FF568F"/>
    <w:rsid w:val="00FF6F58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Web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7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746C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2CE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E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E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C3074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A9F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0C30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E43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0C30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48FF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0C3074"/>
    <w:rPr>
      <w:rFonts w:ascii="Arial" w:hAnsi="Arial" w:cs="Times New Roman"/>
      <w:sz w:val="22"/>
      <w:lang w:val="en-US" w:eastAsia="en-US"/>
    </w:rPr>
  </w:style>
  <w:style w:type="paragraph" w:customStyle="1" w:styleId="Char2">
    <w:name w:val="Char2"/>
    <w:basedOn w:val="Normal"/>
    <w:uiPriority w:val="99"/>
    <w:rsid w:val="000C3074"/>
    <w:pPr>
      <w:spacing w:after="160" w:line="240" w:lineRule="exact"/>
      <w:jc w:val="center"/>
    </w:pPr>
    <w:rPr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0C3074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67E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adpis">
    <w:name w:val="Nadpis"/>
    <w:basedOn w:val="Normal"/>
    <w:next w:val="Normal"/>
    <w:uiPriority w:val="99"/>
    <w:rsid w:val="000C3074"/>
    <w:pPr>
      <w:numPr>
        <w:numId w:val="1"/>
      </w:numPr>
    </w:pPr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link w:val="DefaultChar"/>
    <w:uiPriority w:val="99"/>
    <w:rsid w:val="000C30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rkyChar">
    <w:name w:val="odrážky Char"/>
    <w:basedOn w:val="BodyTextIndent"/>
    <w:uiPriority w:val="99"/>
    <w:rsid w:val="000C3074"/>
    <w:pPr>
      <w:spacing w:before="120"/>
      <w:ind w:left="0"/>
      <w:jc w:val="both"/>
    </w:pPr>
    <w:rPr>
      <w:rFonts w:cs="Arial"/>
      <w:szCs w:val="22"/>
    </w:rPr>
  </w:style>
  <w:style w:type="character" w:customStyle="1" w:styleId="DefaultChar">
    <w:name w:val="Default Char"/>
    <w:link w:val="Default"/>
    <w:uiPriority w:val="99"/>
    <w:locked/>
    <w:rsid w:val="000C3074"/>
    <w:rPr>
      <w:color w:val="000000"/>
      <w:sz w:val="24"/>
      <w:lang w:val="cs-CZ" w:eastAsia="cs-CZ"/>
    </w:rPr>
  </w:style>
  <w:style w:type="paragraph" w:styleId="BodyTextIndent">
    <w:name w:val="Body Text Indent"/>
    <w:basedOn w:val="Normal"/>
    <w:link w:val="BodyTextIndentChar"/>
    <w:uiPriority w:val="99"/>
    <w:rsid w:val="000C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7E43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43"/>
    <w:rPr>
      <w:sz w:val="0"/>
      <w:szCs w:val="0"/>
    </w:rPr>
  </w:style>
  <w:style w:type="paragraph" w:customStyle="1" w:styleId="Char">
    <w:name w:val="Char"/>
    <w:basedOn w:val="Normal"/>
    <w:uiPriority w:val="99"/>
    <w:rsid w:val="004B746C"/>
    <w:pPr>
      <w:spacing w:after="160" w:line="240" w:lineRule="exact"/>
      <w:jc w:val="both"/>
    </w:pPr>
    <w:rPr>
      <w:rFonts w:ascii="Times New Roman Bold" w:hAnsi="Times New Roman Bold"/>
      <w:szCs w:val="26"/>
      <w:lang w:val="sk-SK" w:eastAsia="en-US"/>
    </w:rPr>
  </w:style>
  <w:style w:type="paragraph" w:styleId="NormalWeb">
    <w:name w:val="Normal (Web)"/>
    <w:basedOn w:val="Normal"/>
    <w:uiPriority w:val="99"/>
    <w:rsid w:val="004B746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8D0C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E5D7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ubject1">
    <w:name w:val="Comment Subject1"/>
    <w:basedOn w:val="CommentText"/>
    <w:next w:val="CommentText"/>
    <w:uiPriority w:val="99"/>
    <w:semiHidden/>
    <w:rsid w:val="009B4EBD"/>
    <w:rPr>
      <w:b/>
      <w:bCs/>
    </w:rPr>
  </w:style>
  <w:style w:type="paragraph" w:styleId="CommentText">
    <w:name w:val="annotation text"/>
    <w:basedOn w:val="Normal"/>
    <w:link w:val="CommentTextChar"/>
    <w:uiPriority w:val="99"/>
    <w:rsid w:val="009B4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13453"/>
    <w:rPr>
      <w:rFonts w:ascii="Arial" w:hAnsi="Arial"/>
    </w:rPr>
  </w:style>
  <w:style w:type="paragraph" w:customStyle="1" w:styleId="M-nadpis3">
    <w:name w:val="M - nadpis 3"/>
    <w:basedOn w:val="Heading3"/>
    <w:next w:val="Normal"/>
    <w:uiPriority w:val="99"/>
    <w:rsid w:val="005B2CEC"/>
    <w:pPr>
      <w:numPr>
        <w:ilvl w:val="2"/>
      </w:numPr>
      <w:tabs>
        <w:tab w:val="num" w:pos="862"/>
      </w:tabs>
      <w:spacing w:before="100" w:beforeAutospacing="1" w:after="100" w:afterAutospacing="1" w:line="360" w:lineRule="auto"/>
      <w:ind w:left="862" w:hanging="720"/>
    </w:pPr>
    <w:rPr>
      <w:b w:val="0"/>
      <w:bCs w:val="0"/>
      <w:color w:val="000000"/>
      <w:szCs w:val="24"/>
    </w:rPr>
  </w:style>
  <w:style w:type="paragraph" w:styleId="ListParagraph">
    <w:name w:val="List Paragraph"/>
    <w:aliases w:val="Odstavec_muj,Nad,Odstavec_muj1,Odstavec_muj2,Odstavec_muj3,Nad1,List Paragraph1,Odstavec_muj4,Nad2,List Paragraph2,Odstavec_muj5,Odstavec_muj6,Odstavec_muj7,Odstavec_muj8,Odstavec_muj9,Odstavec_muj10,Odstavec_muj11"/>
    <w:basedOn w:val="Normal"/>
    <w:link w:val="ListParagraphChar"/>
    <w:uiPriority w:val="99"/>
    <w:qFormat/>
    <w:rsid w:val="001F48C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F13453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C0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C072E"/>
    <w:rPr>
      <w:b/>
    </w:rPr>
  </w:style>
  <w:style w:type="paragraph" w:styleId="Revision">
    <w:name w:val="Revision"/>
    <w:hidden/>
    <w:uiPriority w:val="99"/>
    <w:semiHidden/>
    <w:rsid w:val="00FA4D10"/>
    <w:rPr>
      <w:rFonts w:ascii="Arial" w:hAnsi="Arial"/>
      <w:szCs w:val="24"/>
    </w:rPr>
  </w:style>
  <w:style w:type="character" w:customStyle="1" w:styleId="ListParagraphChar">
    <w:name w:val="List Paragraph Char"/>
    <w:aliases w:val="Odstavec_muj Char,Nad Char,Odstavec_muj1 Char,Odstavec_muj2 Char,Odstavec_muj3 Char,Nad1 Char,List Paragraph1 Char,Odstavec_muj4 Char,Nad2 Char,List Paragraph2 Char,Odstavec_muj5 Char,Odstavec_muj6 Char,Odstavec_muj7 Char"/>
    <w:link w:val="ListParagraph"/>
    <w:uiPriority w:val="99"/>
    <w:locked/>
    <w:rsid w:val="008E0D34"/>
    <w:rPr>
      <w:rFonts w:ascii="Calibri" w:eastAsia="Times New Roman" w:hAnsi="Calibri"/>
      <w:sz w:val="22"/>
      <w:lang w:eastAsia="en-US"/>
    </w:rPr>
  </w:style>
  <w:style w:type="paragraph" w:styleId="FootnoteText">
    <w:name w:val="footnote text"/>
    <w:aliases w:val="Footnote,Text poznámky pod čiarou 007,pozn. pod čarou,Schriftart: 9 pt,Schriftart: 10 pt,Schriftart: 8 pt,Podrozdział,Podrozdzia3,Fußnotentextf,Geneva 9,Font: Geneva 9,Boston 10,f"/>
    <w:basedOn w:val="Normal"/>
    <w:link w:val="FootnoteTextChar"/>
    <w:uiPriority w:val="99"/>
    <w:rsid w:val="00D018A5"/>
    <w:rPr>
      <w:sz w:val="20"/>
      <w:szCs w:val="20"/>
    </w:rPr>
  </w:style>
  <w:style w:type="character" w:customStyle="1" w:styleId="FootnoteTextChar">
    <w:name w:val="Footnote Text Char"/>
    <w:aliases w:val="Footnote Char,Text poznámky pod čiarou 007 Char,pozn. pod čarou Char,Schriftart: 9 pt Char,Schriftart: 10 pt Char,Schriftart: 8 pt Char,Podrozdział Char,Podrozdzia3 Char,Fußnotentextf Char,Geneva 9 Char,Font: Geneva 9 Char,f Char"/>
    <w:basedOn w:val="DefaultParagraphFont"/>
    <w:link w:val="FootnoteText"/>
    <w:uiPriority w:val="99"/>
    <w:locked/>
    <w:rsid w:val="00D018A5"/>
    <w:rPr>
      <w:rFonts w:ascii="Arial" w:hAnsi="Arial"/>
    </w:rPr>
  </w:style>
  <w:style w:type="character" w:styleId="FootnoteReference">
    <w:name w:val="footnote reference"/>
    <w:aliases w:val="PGI Fußnote Ziffer"/>
    <w:basedOn w:val="DefaultParagraphFont"/>
    <w:uiPriority w:val="99"/>
    <w:rsid w:val="00D018A5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C70F89"/>
    <w:rPr>
      <w:rFonts w:cs="Times New Roman"/>
      <w:color w:val="800080"/>
      <w:u w:val="single"/>
    </w:rPr>
  </w:style>
  <w:style w:type="character" w:customStyle="1" w:styleId="datalabel">
    <w:name w:val="datalabel"/>
    <w:uiPriority w:val="99"/>
    <w:rsid w:val="00F12D1A"/>
  </w:style>
  <w:style w:type="character" w:styleId="Emphasis">
    <w:name w:val="Emphasis"/>
    <w:basedOn w:val="DefaultParagraphFont"/>
    <w:uiPriority w:val="99"/>
    <w:qFormat/>
    <w:rsid w:val="004D6A2B"/>
    <w:rPr>
      <w:rFonts w:cs="Times New Roman"/>
      <w:i/>
    </w:rPr>
  </w:style>
  <w:style w:type="paragraph" w:styleId="TOC1">
    <w:name w:val="toc 1"/>
    <w:basedOn w:val="Normal"/>
    <w:next w:val="Normal"/>
    <w:autoRedefine/>
    <w:uiPriority w:val="99"/>
    <w:rsid w:val="003E1143"/>
    <w:pPr>
      <w:numPr>
        <w:numId w:val="2"/>
      </w:numPr>
      <w:tabs>
        <w:tab w:val="right" w:leader="dot" w:pos="9060"/>
      </w:tabs>
      <w:ind w:left="993" w:hanging="284"/>
      <w:contextualSpacing/>
    </w:pPr>
    <w:rPr>
      <w:rFonts w:cs="Arial"/>
      <w:szCs w:val="20"/>
    </w:rPr>
  </w:style>
  <w:style w:type="character" w:styleId="Strong">
    <w:name w:val="Strong"/>
    <w:basedOn w:val="DefaultParagraphFont"/>
    <w:uiPriority w:val="99"/>
    <w:qFormat/>
    <w:rsid w:val="00A63000"/>
    <w:rPr>
      <w:rFonts w:cs="Times New Roman"/>
      <w:b/>
    </w:rPr>
  </w:style>
  <w:style w:type="character" w:customStyle="1" w:styleId="apple-converted-space">
    <w:name w:val="apple-converted-space"/>
    <w:uiPriority w:val="99"/>
    <w:rsid w:val="00A63000"/>
  </w:style>
  <w:style w:type="table" w:styleId="TableWeb3">
    <w:name w:val="Table Web 3"/>
    <w:basedOn w:val="TableNormal"/>
    <w:uiPriority w:val="99"/>
    <w:rsid w:val="000367E5"/>
    <w:pPr>
      <w:spacing w:after="200" w:line="276" w:lineRule="auto"/>
    </w:pPr>
    <w:rPr>
      <w:rFonts w:ascii="Calibri" w:hAnsi="Calibri"/>
      <w:lang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uiPriority w:val="99"/>
    <w:rsid w:val="00B612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61228"/>
    <w:rPr>
      <w:rFonts w:ascii="Arial" w:hAnsi="Arial"/>
    </w:rPr>
  </w:style>
  <w:style w:type="character" w:styleId="EndnoteReference">
    <w:name w:val="endnote reference"/>
    <w:basedOn w:val="DefaultParagraphFont"/>
    <w:uiPriority w:val="99"/>
    <w:rsid w:val="00B61228"/>
    <w:rPr>
      <w:rFonts w:cs="Times New Roman"/>
      <w:vertAlign w:val="superscript"/>
    </w:rPr>
  </w:style>
  <w:style w:type="character" w:customStyle="1" w:styleId="Nevyeenzmnka">
    <w:name w:val="Nevyřešená zmínka"/>
    <w:uiPriority w:val="99"/>
    <w:semiHidden/>
    <w:rsid w:val="008E4D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8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8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8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8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8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skova@khkzk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132</Words>
  <Characters>784</Characters>
  <Application>Microsoft Office Outlook</Application>
  <DocSecurity>0</DocSecurity>
  <Lines>0</Lines>
  <Paragraphs>0</Paragraphs>
  <ScaleCrop>false</ScaleCrop>
  <Company>Zlínský kraj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fusek</dc:creator>
  <cp:keywords/>
  <dc:description/>
  <cp:lastModifiedBy>HERINKOVA_OCR</cp:lastModifiedBy>
  <cp:revision>2</cp:revision>
  <cp:lastPrinted>2017-04-25T12:40:00Z</cp:lastPrinted>
  <dcterms:created xsi:type="dcterms:W3CDTF">2019-05-17T08:27:00Z</dcterms:created>
  <dcterms:modified xsi:type="dcterms:W3CDTF">2019-05-17T08:27:00Z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0x010100F49165AB18A9A34285C56BB729760840</vt:lpwstr>
  </property>
</Properties>
</file>