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55" w:rsidRPr="00E272F2" w:rsidRDefault="007F6D55" w:rsidP="00815D43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  <w:r w:rsidRPr="00E272F2">
        <w:rPr>
          <w:rFonts w:ascii="Arial" w:hAnsi="Arial" w:cs="Arial"/>
          <w:i/>
          <w:iCs/>
          <w:color w:val="000000"/>
          <w:sz w:val="24"/>
          <w:szCs w:val="24"/>
        </w:rPr>
        <w:t>Praha 1. 6. 2019</w:t>
      </w:r>
    </w:p>
    <w:p w:rsidR="007F6D55" w:rsidRDefault="007F6D55" w:rsidP="00815D43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7F6D55" w:rsidRDefault="007F6D55" w:rsidP="00E272F2">
      <w:pPr>
        <w:pStyle w:val="NormalWeb"/>
        <w:rPr>
          <w:sz w:val="44"/>
          <w:szCs w:val="44"/>
        </w:rPr>
      </w:pPr>
      <w:r>
        <w:rPr>
          <w:sz w:val="44"/>
          <w:szCs w:val="44"/>
        </w:rPr>
        <w:t>Jak jsem potkala Brusel</w:t>
      </w:r>
    </w:p>
    <w:p w:rsidR="007F6D55" w:rsidRPr="005A4417" w:rsidRDefault="007F6D55" w:rsidP="00E272F2">
      <w:pPr>
        <w:pStyle w:val="NormalWeb"/>
        <w:rPr>
          <w:sz w:val="44"/>
          <w:szCs w:val="44"/>
        </w:rPr>
      </w:pPr>
      <w:r w:rsidRPr="00E272F2">
        <w:rPr>
          <w:sz w:val="32"/>
          <w:szCs w:val="32"/>
        </w:rPr>
        <w:t>Kateřina Farná</w:t>
      </w:r>
    </w:p>
    <w:p w:rsidR="007F6D55" w:rsidRPr="00EE6CC4" w:rsidRDefault="007F6D55" w:rsidP="00EE6CC4">
      <w:pPr>
        <w:pStyle w:val="NormalWeb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35" type="#_x0000_t75" style="position:absolute;margin-left:1.1pt;margin-top:1pt;width:160.35pt;height:223.65pt;z-index:251658240;visibility:visible">
            <v:imagedata r:id="rId6" o:title=""/>
            <w10:wrap type="square"/>
          </v:shape>
        </w:pict>
      </w:r>
      <w:r w:rsidRPr="00E272F2">
        <w:rPr>
          <w:sz w:val="32"/>
          <w:szCs w:val="32"/>
        </w:rPr>
        <w:t>Poznejte hlavní město Evropské unie</w:t>
      </w:r>
      <w:r>
        <w:rPr>
          <w:sz w:val="32"/>
          <w:szCs w:val="32"/>
        </w:rPr>
        <w:t xml:space="preserve">, </w:t>
      </w:r>
      <w:r w:rsidRPr="00E272F2">
        <w:rPr>
          <w:sz w:val="32"/>
          <w:szCs w:val="32"/>
        </w:rPr>
        <w:t>komiksu</w:t>
      </w:r>
      <w:r>
        <w:rPr>
          <w:sz w:val="32"/>
          <w:szCs w:val="32"/>
        </w:rPr>
        <w:t xml:space="preserve"> nebo</w:t>
      </w:r>
      <w:bookmarkStart w:id="0" w:name="_GoBack"/>
      <w:bookmarkEnd w:id="0"/>
      <w:r w:rsidRPr="00E272F2">
        <w:rPr>
          <w:sz w:val="32"/>
          <w:szCs w:val="32"/>
        </w:rPr>
        <w:t xml:space="preserve"> čokolády</w:t>
      </w:r>
    </w:p>
    <w:p w:rsidR="007F6D55" w:rsidRPr="00C518A5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  <w:r w:rsidRPr="00EE09F7">
        <w:rPr>
          <w:rFonts w:ascii="Times New Roman" w:hAnsi="Times New Roman"/>
          <w:color w:val="000000"/>
        </w:rPr>
        <w:t xml:space="preserve">Víte, čemu </w:t>
      </w:r>
      <w:r>
        <w:rPr>
          <w:rFonts w:ascii="Times New Roman" w:hAnsi="Times New Roman"/>
          <w:color w:val="000000"/>
        </w:rPr>
        <w:t xml:space="preserve">Belgičané </w:t>
      </w:r>
      <w:r w:rsidRPr="00EE09F7">
        <w:rPr>
          <w:rFonts w:ascii="Times New Roman" w:hAnsi="Times New Roman"/>
          <w:color w:val="000000"/>
        </w:rPr>
        <w:t>říkají nejtajnější diplomatická zbraň</w:t>
      </w:r>
      <w:r>
        <w:rPr>
          <w:rFonts w:ascii="Times New Roman" w:hAnsi="Times New Roman"/>
          <w:color w:val="000000"/>
        </w:rPr>
        <w:t xml:space="preserve">, kde se v Bruselu narodila </w:t>
      </w:r>
      <w:r w:rsidRPr="00EE09F7">
        <w:rPr>
          <w:rFonts w:ascii="Times New Roman" w:hAnsi="Times New Roman"/>
          <w:color w:val="000000"/>
        </w:rPr>
        <w:t>Audrey</w:t>
      </w:r>
      <w:r>
        <w:rPr>
          <w:rFonts w:ascii="Times New Roman" w:hAnsi="Times New Roman"/>
          <w:color w:val="000000"/>
        </w:rPr>
        <w:t xml:space="preserve"> </w:t>
      </w:r>
      <w:r w:rsidRPr="00EE09F7">
        <w:rPr>
          <w:rFonts w:ascii="Times New Roman" w:hAnsi="Times New Roman"/>
          <w:color w:val="000000"/>
        </w:rPr>
        <w:t xml:space="preserve">Hepburn nebo proč jsou Šmoulové modří? Kniha vás zavede do nejskrytějších komnat </w:t>
      </w:r>
      <w:r>
        <w:rPr>
          <w:rFonts w:ascii="Times New Roman" w:hAnsi="Times New Roman"/>
          <w:color w:val="000000"/>
        </w:rPr>
        <w:t>belgické</w:t>
      </w:r>
      <w:r w:rsidRPr="00EE09F7">
        <w:rPr>
          <w:rFonts w:ascii="Times New Roman" w:hAnsi="Times New Roman"/>
          <w:color w:val="000000"/>
        </w:rPr>
        <w:t xml:space="preserve"> metropole, </w:t>
      </w:r>
      <w:r>
        <w:rPr>
          <w:rFonts w:ascii="Times New Roman" w:hAnsi="Times New Roman"/>
          <w:color w:val="000000"/>
        </w:rPr>
        <w:t xml:space="preserve">kterou s Vlámy a Valony sdílí lidé více než </w:t>
      </w:r>
      <w:r w:rsidRPr="00EE09F7">
        <w:rPr>
          <w:rFonts w:ascii="Times New Roman" w:hAnsi="Times New Roman"/>
          <w:color w:val="000000"/>
        </w:rPr>
        <w:t>180 národností. K</w:t>
      </w:r>
      <w:r>
        <w:rPr>
          <w:rFonts w:ascii="Times New Roman" w:hAnsi="Times New Roman"/>
          <w:color w:val="000000"/>
        </w:rPr>
        <w:t xml:space="preserve">oláž osobních </w:t>
      </w:r>
      <w:r w:rsidRPr="00EE09F7">
        <w:rPr>
          <w:rFonts w:ascii="Times New Roman" w:hAnsi="Times New Roman"/>
          <w:color w:val="000000"/>
        </w:rPr>
        <w:t xml:space="preserve">zážitků, reportáží, </w:t>
      </w:r>
      <w:r>
        <w:rPr>
          <w:rFonts w:ascii="Times New Roman" w:hAnsi="Times New Roman"/>
          <w:color w:val="000000"/>
        </w:rPr>
        <w:t xml:space="preserve">vtipných glos, </w:t>
      </w:r>
      <w:r w:rsidRPr="00EE09F7">
        <w:rPr>
          <w:rFonts w:ascii="Times New Roman" w:hAnsi="Times New Roman"/>
          <w:color w:val="000000"/>
        </w:rPr>
        <w:t xml:space="preserve">vážných témat, </w:t>
      </w:r>
      <w:r>
        <w:rPr>
          <w:rFonts w:ascii="Times New Roman" w:hAnsi="Times New Roman"/>
          <w:color w:val="000000"/>
        </w:rPr>
        <w:t xml:space="preserve">zajímavých </w:t>
      </w:r>
      <w:r w:rsidRPr="00EE09F7">
        <w:rPr>
          <w:rFonts w:ascii="Times New Roman" w:hAnsi="Times New Roman"/>
          <w:color w:val="000000"/>
        </w:rPr>
        <w:t xml:space="preserve">reálií a pamětihodných příběhů odráží autentickou podstatu </w:t>
      </w:r>
      <w:r>
        <w:rPr>
          <w:rFonts w:ascii="Times New Roman" w:hAnsi="Times New Roman"/>
          <w:color w:val="000000"/>
        </w:rPr>
        <w:t>města</w:t>
      </w:r>
      <w:r w:rsidRPr="00EE09F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EE09F7">
        <w:rPr>
          <w:rFonts w:ascii="Times New Roman" w:hAnsi="Times New Roman"/>
          <w:color w:val="000000"/>
        </w:rPr>
        <w:t>kde se zrodila první čokoládová pralinka i architektonická secese</w:t>
      </w:r>
      <w:r>
        <w:rPr>
          <w:rFonts w:ascii="Times New Roman" w:hAnsi="Times New Roman"/>
          <w:color w:val="000000"/>
        </w:rPr>
        <w:t xml:space="preserve">, </w:t>
      </w:r>
      <w:r w:rsidRPr="00EE09F7">
        <w:rPr>
          <w:rFonts w:ascii="Times New Roman" w:hAnsi="Times New Roman"/>
          <w:color w:val="000000"/>
        </w:rPr>
        <w:t xml:space="preserve">a kde je snazší sehnat politika než </w:t>
      </w:r>
      <w:r w:rsidRPr="00C518A5">
        <w:rPr>
          <w:rFonts w:ascii="Times New Roman" w:hAnsi="Times New Roman"/>
          <w:color w:val="000000"/>
        </w:rPr>
        <w:t>šikovného</w:t>
      </w:r>
      <w:r>
        <w:rPr>
          <w:rFonts w:ascii="Times New Roman" w:hAnsi="Times New Roman"/>
          <w:color w:val="000000"/>
        </w:rPr>
        <w:t xml:space="preserve"> </w:t>
      </w:r>
      <w:r w:rsidRPr="00EE09F7">
        <w:rPr>
          <w:rFonts w:ascii="Times New Roman" w:hAnsi="Times New Roman"/>
          <w:color w:val="000000"/>
        </w:rPr>
        <w:t xml:space="preserve">instalatéra. </w:t>
      </w:r>
      <w:r>
        <w:rPr>
          <w:rFonts w:ascii="Times New Roman" w:hAnsi="Times New Roman"/>
          <w:color w:val="000000"/>
        </w:rPr>
        <w:t>Publikace</w:t>
      </w:r>
      <w:r w:rsidRPr="00EE09F7">
        <w:rPr>
          <w:rFonts w:ascii="Times New Roman" w:hAnsi="Times New Roman"/>
          <w:color w:val="000000"/>
        </w:rPr>
        <w:t xml:space="preserve"> připomíná ohromný úspěch </w:t>
      </w:r>
      <w:r w:rsidRPr="00C518A5">
        <w:rPr>
          <w:rFonts w:ascii="Times New Roman" w:hAnsi="Times New Roman"/>
          <w:color w:val="000000"/>
        </w:rPr>
        <w:t>Československa během Světové výstavy Expo 1958, představuje královskou rodinu a monstrózní Justiční palác, vysvětluje necitlivou bruselizaci, neopomíjí patálie sochy čurajícího chlapečka, ozřejmuje důvody, proč Belgičané jako národ vlastně neexistují, nebo odhaluje místo, kde básník Paul Verlaine postřelil svého mladého milence. A jako bonus se naučíte bruselsky a dozvíte se, jak vzniká pravé lambické pivo. Vše v přehledných 60 kapitolách, bohatě vybavených fotografiemi a vtipnými ilustracemi.</w:t>
      </w:r>
    </w:p>
    <w:p w:rsidR="007F6D55" w:rsidRDefault="007F6D55" w:rsidP="00E272F2"/>
    <w:p w:rsidR="007F6D55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</w:p>
    <w:p w:rsidR="007F6D55" w:rsidRDefault="007F6D55" w:rsidP="00924A40">
      <w:pPr>
        <w:shd w:val="clear" w:color="auto" w:fill="FFFFFF"/>
        <w:rPr>
          <w:rFonts w:ascii="Times New Roman" w:hAnsi="Times New Roman"/>
          <w:color w:val="000000"/>
        </w:rPr>
      </w:pPr>
      <w:r w:rsidRPr="00E31ABF">
        <w:rPr>
          <w:rFonts w:ascii="Times New Roman" w:hAnsi="Times New Roman"/>
          <w:color w:val="000000"/>
        </w:rPr>
        <w:t>„Kniha</w:t>
      </w:r>
      <w:r w:rsidRPr="00E31ABF">
        <w:rPr>
          <w:rFonts w:ascii="Times New Roman" w:hAnsi="Times New Roman"/>
          <w:i/>
          <w:color w:val="000000"/>
        </w:rPr>
        <w:t xml:space="preserve"> </w:t>
      </w:r>
      <w:r w:rsidRPr="00E31ABF">
        <w:rPr>
          <w:rFonts w:ascii="Times New Roman" w:hAnsi="Times New Roman"/>
          <w:b/>
          <w:i/>
          <w:color w:val="000000"/>
        </w:rPr>
        <w:t>Jak jsem potkala Brusel</w:t>
      </w:r>
      <w:r w:rsidRPr="00E31ABF">
        <w:rPr>
          <w:rFonts w:ascii="Times New Roman" w:hAnsi="Times New Roman"/>
          <w:color w:val="000000"/>
        </w:rPr>
        <w:t xml:space="preserve"> se svou koncepcí i stylem vymyká představě klasického průvodce nebo cestopisu. Ukazuje Brusel z jiné perspektivy, než bývá obvyklé, tedy nikoli optik</w:t>
      </w:r>
      <w:r>
        <w:rPr>
          <w:rFonts w:ascii="Times New Roman" w:hAnsi="Times New Roman"/>
          <w:color w:val="000000"/>
        </w:rPr>
        <w:t>o</w:t>
      </w:r>
      <w:r w:rsidRPr="00E31ABF">
        <w:rPr>
          <w:rFonts w:ascii="Times New Roman" w:hAnsi="Times New Roman"/>
          <w:color w:val="000000"/>
        </w:rPr>
        <w:t xml:space="preserve">u evropské politiky. V knize tak </w:t>
      </w:r>
      <w:r>
        <w:rPr>
          <w:rFonts w:ascii="Times New Roman" w:hAnsi="Times New Roman"/>
          <w:color w:val="000000"/>
        </w:rPr>
        <w:t>čtenáři najdou</w:t>
      </w:r>
      <w:r w:rsidRPr="00E31ABF">
        <w:rPr>
          <w:rFonts w:ascii="Times New Roman" w:hAnsi="Times New Roman"/>
          <w:color w:val="000000"/>
        </w:rPr>
        <w:t xml:space="preserve"> informace, o nichž se v běžných bedekrech</w:t>
      </w:r>
      <w:r>
        <w:rPr>
          <w:rFonts w:ascii="Times New Roman" w:hAnsi="Times New Roman"/>
          <w:color w:val="000000"/>
        </w:rPr>
        <w:t xml:space="preserve"> zaručeně nedočtou</w:t>
      </w:r>
      <w:r w:rsidRPr="00E31ABF">
        <w:rPr>
          <w:rFonts w:ascii="Times New Roman" w:hAnsi="Times New Roman"/>
          <w:color w:val="000000"/>
        </w:rPr>
        <w:t xml:space="preserve">,“ uvedla </w:t>
      </w:r>
      <w:r>
        <w:rPr>
          <w:rFonts w:ascii="Times New Roman" w:hAnsi="Times New Roman"/>
          <w:color w:val="000000"/>
        </w:rPr>
        <w:t>Kateřina Farná</w:t>
      </w:r>
      <w:r w:rsidRPr="00E31ABF">
        <w:rPr>
          <w:rFonts w:ascii="Times New Roman" w:hAnsi="Times New Roman"/>
          <w:color w:val="000000"/>
        </w:rPr>
        <w:t>.</w:t>
      </w:r>
      <w:r w:rsidRPr="00076B7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</w:t>
      </w:r>
      <w:r w:rsidRPr="00E31ABF">
        <w:rPr>
          <w:rFonts w:ascii="Times New Roman" w:hAnsi="Times New Roman"/>
          <w:color w:val="000000"/>
        </w:rPr>
        <w:t xml:space="preserve">ěhem své intenzivní pouti </w:t>
      </w:r>
      <w:r>
        <w:rPr>
          <w:rFonts w:ascii="Times New Roman" w:hAnsi="Times New Roman"/>
          <w:color w:val="000000"/>
        </w:rPr>
        <w:t xml:space="preserve">se autorka knihy </w:t>
      </w:r>
      <w:r w:rsidRPr="00E31ABF">
        <w:rPr>
          <w:rFonts w:ascii="Times New Roman" w:hAnsi="Times New Roman"/>
          <w:color w:val="000000"/>
        </w:rPr>
        <w:t xml:space="preserve">snažila rozmotat pavučinu bruselské byrokracie, na vlastní kůži si vyzkoušela </w:t>
      </w:r>
      <w:r>
        <w:rPr>
          <w:rFonts w:ascii="Times New Roman" w:hAnsi="Times New Roman"/>
          <w:color w:val="000000"/>
        </w:rPr>
        <w:t xml:space="preserve">divoké bleší trhy, </w:t>
      </w:r>
      <w:r w:rsidRPr="00E31ABF">
        <w:rPr>
          <w:rFonts w:ascii="Times New Roman" w:hAnsi="Times New Roman"/>
          <w:color w:val="000000"/>
        </w:rPr>
        <w:t>navštívila přísně střeženou manufakturu Delvaux, vyr</w:t>
      </w:r>
      <w:r>
        <w:rPr>
          <w:rFonts w:ascii="Times New Roman" w:hAnsi="Times New Roman"/>
          <w:color w:val="000000"/>
        </w:rPr>
        <w:t>ábějící luxusní kožené doplňky, ochutnala jedinečné lambické pivo nebo se</w:t>
      </w:r>
      <w:r w:rsidRPr="00E31AB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učila bruselštinu.</w:t>
      </w:r>
    </w:p>
    <w:p w:rsidR="007F6D55" w:rsidRDefault="007F6D55" w:rsidP="00924A40">
      <w:pPr>
        <w:shd w:val="clear" w:color="auto" w:fill="FFFFFF"/>
        <w:rPr>
          <w:rFonts w:ascii="Times New Roman" w:hAnsi="Times New Roman"/>
          <w:color w:val="000000"/>
        </w:rPr>
      </w:pPr>
    </w:p>
    <w:p w:rsidR="007F6D55" w:rsidRPr="00E31ABF" w:rsidRDefault="007F6D55" w:rsidP="00924A40">
      <w:pPr>
        <w:shd w:val="clear" w:color="auto" w:fill="FFFFFF"/>
        <w:rPr>
          <w:rFonts w:ascii="Times New Roman" w:hAnsi="Times New Roman"/>
          <w:color w:val="000000"/>
        </w:rPr>
      </w:pPr>
      <w:r w:rsidRPr="00E31ABF">
        <w:rPr>
          <w:rFonts w:ascii="Times New Roman" w:hAnsi="Times New Roman"/>
          <w:lang w:eastAsia="en-GB"/>
        </w:rPr>
        <w:t>Rozlohou je Brusel mnohem menší než třeba Praha a přitom se řadí po Dubaji na druhé místo v kosmopolitnosti. Vedle původních Belgičanů tam žijí lidé těch nejexotičtě</w:t>
      </w:r>
      <w:r>
        <w:rPr>
          <w:rFonts w:ascii="Times New Roman" w:hAnsi="Times New Roman"/>
          <w:lang w:eastAsia="en-GB"/>
        </w:rPr>
        <w:t>j</w:t>
      </w:r>
      <w:r w:rsidRPr="00E31ABF">
        <w:rPr>
          <w:rFonts w:ascii="Times New Roman" w:hAnsi="Times New Roman"/>
          <w:lang w:eastAsia="en-GB"/>
        </w:rPr>
        <w:t>ších národností a</w:t>
      </w:r>
      <w:r>
        <w:rPr>
          <w:rFonts w:ascii="Times New Roman" w:hAnsi="Times New Roman"/>
          <w:lang w:eastAsia="en-GB"/>
        </w:rPr>
        <w:t xml:space="preserve"> etnických původů</w:t>
      </w:r>
      <w:r w:rsidRPr="00E31ABF">
        <w:rPr>
          <w:rFonts w:ascii="Times New Roman" w:hAnsi="Times New Roman"/>
          <w:lang w:eastAsia="en-GB"/>
        </w:rPr>
        <w:t xml:space="preserve">, </w:t>
      </w:r>
      <w:r>
        <w:rPr>
          <w:rFonts w:ascii="Times New Roman" w:hAnsi="Times New Roman"/>
          <w:lang w:eastAsia="en-GB"/>
        </w:rPr>
        <w:t xml:space="preserve">jaké si jen dokážeme představit. </w:t>
      </w:r>
      <w:r w:rsidRPr="00E31ABF">
        <w:rPr>
          <w:rFonts w:ascii="Times New Roman" w:hAnsi="Times New Roman"/>
          <w:color w:val="000000"/>
        </w:rPr>
        <w:t xml:space="preserve">„Brusel nepatří mezi </w:t>
      </w:r>
      <w:r>
        <w:rPr>
          <w:rFonts w:ascii="Times New Roman" w:hAnsi="Times New Roman"/>
          <w:color w:val="000000"/>
        </w:rPr>
        <w:t xml:space="preserve">na první pohled </w:t>
      </w:r>
      <w:r w:rsidRPr="00E31ABF">
        <w:rPr>
          <w:rFonts w:ascii="Times New Roman" w:hAnsi="Times New Roman"/>
          <w:color w:val="000000"/>
        </w:rPr>
        <w:t xml:space="preserve">atraktivní a romantické turistické destinace. Navíc má pověst šedivého a upršeného </w:t>
      </w:r>
      <w:r>
        <w:rPr>
          <w:rFonts w:ascii="Times New Roman" w:hAnsi="Times New Roman"/>
          <w:color w:val="000000"/>
        </w:rPr>
        <w:t>místa</w:t>
      </w:r>
      <w:r w:rsidRPr="00E31ABF">
        <w:rPr>
          <w:rFonts w:ascii="Times New Roman" w:hAnsi="Times New Roman"/>
          <w:color w:val="000000"/>
        </w:rPr>
        <w:t xml:space="preserve">, kde se zabydlely desetitisíce evropských úředníků, lobbistů a diplomatů. </w:t>
      </w:r>
      <w:r w:rsidRPr="00E31ABF">
        <w:rPr>
          <w:rFonts w:ascii="Times New Roman" w:hAnsi="Times New Roman"/>
          <w:lang w:eastAsia="en-GB"/>
        </w:rPr>
        <w:t>K napsání této knihy mě vedlo mimo jiné to, že Brusel</w:t>
      </w:r>
      <w:r>
        <w:rPr>
          <w:rFonts w:ascii="Times New Roman" w:hAnsi="Times New Roman"/>
          <w:lang w:eastAsia="en-GB"/>
        </w:rPr>
        <w:t xml:space="preserve"> jako město</w:t>
      </w:r>
      <w:r w:rsidRPr="00E31ABF">
        <w:rPr>
          <w:rFonts w:ascii="Times New Roman" w:hAnsi="Times New Roman"/>
          <w:lang w:eastAsia="en-GB"/>
        </w:rPr>
        <w:t xml:space="preserve"> si nezaslouží mít tak pošramo</w:t>
      </w:r>
      <w:r>
        <w:rPr>
          <w:rFonts w:ascii="Times New Roman" w:hAnsi="Times New Roman"/>
          <w:lang w:eastAsia="en-GB"/>
        </w:rPr>
        <w:t>cenou reputaci</w:t>
      </w:r>
      <w:r w:rsidRPr="00E31ABF">
        <w:rPr>
          <w:rFonts w:ascii="Times New Roman" w:hAnsi="Times New Roman"/>
          <w:lang w:eastAsia="en-GB"/>
        </w:rPr>
        <w:t>. I když se tam odehrává</w:t>
      </w:r>
      <w:r>
        <w:rPr>
          <w:rFonts w:ascii="Times New Roman" w:hAnsi="Times New Roman"/>
          <w:lang w:eastAsia="en-GB"/>
        </w:rPr>
        <w:t xml:space="preserve"> nejvyšší</w:t>
      </w:r>
      <w:r w:rsidRPr="00E31ABF">
        <w:rPr>
          <w:rFonts w:ascii="Times New Roman" w:hAnsi="Times New Roman"/>
          <w:lang w:eastAsia="en-GB"/>
        </w:rPr>
        <w:t xml:space="preserve"> evropská politika, žijí</w:t>
      </w:r>
      <w:r>
        <w:rPr>
          <w:rFonts w:ascii="Times New Roman" w:hAnsi="Times New Roman"/>
          <w:lang w:eastAsia="en-GB"/>
        </w:rPr>
        <w:t xml:space="preserve"> tam rovněž</w:t>
      </w:r>
      <w:r w:rsidRPr="00E31ABF">
        <w:rPr>
          <w:rFonts w:ascii="Times New Roman" w:hAnsi="Times New Roman"/>
          <w:lang w:eastAsia="en-GB"/>
        </w:rPr>
        <w:t xml:space="preserve"> ob</w:t>
      </w:r>
      <w:r>
        <w:rPr>
          <w:rFonts w:ascii="Times New Roman" w:hAnsi="Times New Roman"/>
          <w:lang w:eastAsia="en-GB"/>
        </w:rPr>
        <w:t>yčejní</w:t>
      </w:r>
      <w:r w:rsidRPr="00E31ABF">
        <w:rPr>
          <w:rFonts w:ascii="Times New Roman" w:hAnsi="Times New Roman"/>
          <w:lang w:eastAsia="en-GB"/>
        </w:rPr>
        <w:t xml:space="preserve"> lidé, kte</w:t>
      </w:r>
      <w:r>
        <w:rPr>
          <w:rFonts w:ascii="Times New Roman" w:hAnsi="Times New Roman"/>
          <w:lang w:eastAsia="en-GB"/>
        </w:rPr>
        <w:t>ří se musejí dennodenně vypořádá</w:t>
      </w:r>
      <w:r w:rsidRPr="00E31ABF">
        <w:rPr>
          <w:rFonts w:ascii="Times New Roman" w:hAnsi="Times New Roman"/>
          <w:lang w:eastAsia="en-GB"/>
        </w:rPr>
        <w:t xml:space="preserve">vat se všemožnými nástrahami. </w:t>
      </w:r>
      <w:r>
        <w:rPr>
          <w:rFonts w:ascii="Times New Roman" w:hAnsi="Times New Roman"/>
          <w:lang w:eastAsia="en-GB"/>
        </w:rPr>
        <w:t>Přitom to většinou dělají s nadhledem a obdivuhodnou tolerancí,“ dodala autorka.</w:t>
      </w:r>
    </w:p>
    <w:p w:rsidR="007F6D55" w:rsidRDefault="007F6D55" w:rsidP="00924A40">
      <w:pPr>
        <w:shd w:val="clear" w:color="auto" w:fill="FFFFFF"/>
        <w:rPr>
          <w:rFonts w:ascii="Times New Roman" w:hAnsi="Times New Roman"/>
          <w:lang w:eastAsia="en-GB"/>
        </w:rPr>
      </w:pPr>
    </w:p>
    <w:p w:rsidR="007F6D55" w:rsidRPr="00E272F2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--------------------------------------------------------------------------------------------------------------------------------------------------</w:t>
      </w:r>
    </w:p>
    <w:p w:rsidR="007F6D55" w:rsidRPr="00EE09F7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  <w:r w:rsidRPr="00EE09F7">
        <w:rPr>
          <w:rFonts w:ascii="Times New Roman" w:hAnsi="Times New Roman"/>
          <w:color w:val="000000"/>
        </w:rPr>
        <w:t>Autorka vystihla ve svém českém pohledu tu originální podstatu Bruselu. Její texty jsou vtipné a dobře odpozorované.</w:t>
      </w:r>
    </w:p>
    <w:p w:rsidR="007F6D55" w:rsidRPr="00E272F2" w:rsidRDefault="007F6D55" w:rsidP="00E272F2">
      <w:pPr>
        <w:shd w:val="clear" w:color="auto" w:fill="FFFFFF"/>
        <w:rPr>
          <w:rFonts w:ascii="Times New Roman" w:hAnsi="Times New Roman"/>
          <w:i/>
          <w:color w:val="000000"/>
        </w:rPr>
      </w:pPr>
      <w:r w:rsidRPr="00E272F2">
        <w:rPr>
          <w:rFonts w:ascii="Times New Roman" w:hAnsi="Times New Roman"/>
          <w:i/>
          <w:color w:val="000000"/>
        </w:rPr>
        <w:t xml:space="preserve">Filmařka </w:t>
      </w:r>
      <w:r w:rsidRPr="00E272F2">
        <w:rPr>
          <w:rFonts w:ascii="Times New Roman" w:hAnsi="Times New Roman"/>
          <w:b/>
          <w:i/>
          <w:color w:val="000000"/>
        </w:rPr>
        <w:t>Eva Houdová</w:t>
      </w:r>
      <w:r w:rsidRPr="00E272F2">
        <w:rPr>
          <w:rFonts w:ascii="Times New Roman" w:hAnsi="Times New Roman"/>
          <w:i/>
          <w:color w:val="000000"/>
        </w:rPr>
        <w:t xml:space="preserve"> v Bruselu žije a pracuje od roku 1968</w:t>
      </w:r>
    </w:p>
    <w:p w:rsidR="007F6D55" w:rsidRPr="00EE09F7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</w:p>
    <w:p w:rsidR="007F6D55" w:rsidRPr="00EE09F7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Kapitola</w:t>
      </w:r>
      <w:r w:rsidRPr="00EE09F7">
        <w:rPr>
          <w:rFonts w:ascii="Times New Roman" w:hAnsi="Times New Roman"/>
          <w:color w:val="000000"/>
        </w:rPr>
        <w:t xml:space="preserve"> o pivní scéně se mi moc líbil</w:t>
      </w:r>
      <w:r>
        <w:rPr>
          <w:rFonts w:ascii="Times New Roman" w:hAnsi="Times New Roman"/>
          <w:color w:val="000000"/>
        </w:rPr>
        <w:t>a</w:t>
      </w:r>
      <w:r w:rsidRPr="00EE09F7">
        <w:rPr>
          <w:rFonts w:ascii="Times New Roman" w:hAnsi="Times New Roman"/>
          <w:color w:val="000000"/>
        </w:rPr>
        <w:t xml:space="preserve">. Je inspirativní a </w:t>
      </w:r>
      <w:r>
        <w:rPr>
          <w:rFonts w:ascii="Times New Roman" w:hAnsi="Times New Roman"/>
          <w:color w:val="000000"/>
        </w:rPr>
        <w:t>vzbudila</w:t>
      </w:r>
      <w:r w:rsidRPr="00EE09F7">
        <w:rPr>
          <w:rFonts w:ascii="Times New Roman" w:hAnsi="Times New Roman"/>
          <w:color w:val="000000"/>
        </w:rPr>
        <w:t xml:space="preserve"> ve mně velkou chuť na belgické pivo. Přemýšlím, kdy znovu poletíme do Belgie.</w:t>
      </w:r>
    </w:p>
    <w:p w:rsidR="007F6D55" w:rsidRPr="00E272F2" w:rsidRDefault="007F6D55" w:rsidP="00E272F2">
      <w:pPr>
        <w:shd w:val="clear" w:color="auto" w:fill="FFFFFF"/>
        <w:rPr>
          <w:rFonts w:ascii="Times New Roman" w:hAnsi="Times New Roman"/>
          <w:i/>
          <w:color w:val="000000"/>
        </w:rPr>
      </w:pPr>
      <w:r w:rsidRPr="00E272F2">
        <w:rPr>
          <w:rFonts w:ascii="Times New Roman" w:hAnsi="Times New Roman"/>
          <w:i/>
          <w:color w:val="000000"/>
        </w:rPr>
        <w:t xml:space="preserve">Sládek </w:t>
      </w:r>
      <w:r w:rsidRPr="00E272F2">
        <w:rPr>
          <w:rFonts w:ascii="Times New Roman" w:hAnsi="Times New Roman"/>
          <w:b/>
          <w:i/>
          <w:color w:val="000000"/>
        </w:rPr>
        <w:t>Adam Matuška</w:t>
      </w:r>
      <w:r w:rsidRPr="00E272F2">
        <w:rPr>
          <w:rFonts w:ascii="Times New Roman" w:hAnsi="Times New Roman"/>
          <w:i/>
          <w:color w:val="000000"/>
        </w:rPr>
        <w:t xml:space="preserve"> je spolumajitelem pivovaru Matuška</w:t>
      </w:r>
    </w:p>
    <w:p w:rsidR="007F6D55" w:rsidRPr="00E272F2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</w:p>
    <w:p w:rsidR="007F6D55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  <w:r w:rsidRPr="00EE09F7">
        <w:rPr>
          <w:rFonts w:ascii="Times New Roman" w:hAnsi="Times New Roman"/>
          <w:color w:val="000000"/>
        </w:rPr>
        <w:t xml:space="preserve">Obdivuhodná kniha! Je výsledkem několikaleté pilné práce, sbírání a analyzování materiálů. Díky tomu je plná informací, zajímavostí i faktů, citlivě promíchaných s autorčinými osobními zkušenostmi a zážitky. Právě díky nim knihu čteme takřka jedním dechem. </w:t>
      </w:r>
    </w:p>
    <w:p w:rsidR="007F6D55" w:rsidRPr="00E272F2" w:rsidRDefault="007F6D55" w:rsidP="00E272F2">
      <w:pPr>
        <w:shd w:val="clear" w:color="auto" w:fill="FFFFFF"/>
        <w:rPr>
          <w:rFonts w:ascii="Times New Roman" w:hAnsi="Times New Roman"/>
          <w:i/>
          <w:color w:val="000000"/>
        </w:rPr>
      </w:pPr>
      <w:r w:rsidRPr="00E272F2">
        <w:rPr>
          <w:rFonts w:ascii="Times New Roman" w:hAnsi="Times New Roman"/>
          <w:b/>
          <w:i/>
          <w:color w:val="000000"/>
        </w:rPr>
        <w:t>Olga Schmalzriedová</w:t>
      </w:r>
      <w:r w:rsidRPr="00E272F2">
        <w:rPr>
          <w:rFonts w:ascii="Times New Roman" w:hAnsi="Times New Roman"/>
          <w:i/>
          <w:color w:val="000000"/>
        </w:rPr>
        <w:t xml:space="preserve"> je předsedkyní krajanského spolku Beseda a žije v Belgii od roku 1987</w:t>
      </w:r>
    </w:p>
    <w:p w:rsidR="007F6D55" w:rsidRPr="00E272F2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</w:p>
    <w:p w:rsidR="007F6D55" w:rsidRPr="00EE09F7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  <w:r w:rsidRPr="00EE09F7">
        <w:rPr>
          <w:rFonts w:ascii="Times New Roman" w:hAnsi="Times New Roman"/>
          <w:color w:val="000000"/>
        </w:rPr>
        <w:t>„Když jsem přijel v roce 1968 do Bruselu, v době, kdy policisté nosili bílé helmy, usadil jsem se stejně jako Victor Horta nebo Audrey</w:t>
      </w:r>
      <w:r>
        <w:rPr>
          <w:rFonts w:ascii="Times New Roman" w:hAnsi="Times New Roman"/>
          <w:color w:val="000000"/>
        </w:rPr>
        <w:t xml:space="preserve"> </w:t>
      </w:r>
      <w:r w:rsidRPr="00EE09F7">
        <w:rPr>
          <w:rFonts w:ascii="Times New Roman" w:hAnsi="Times New Roman"/>
          <w:color w:val="000000"/>
        </w:rPr>
        <w:t>Hepburn v Ixelles. Neměl jsem tušení, kolik zajímavých historek je téměř všude kolem mě. Teprve teď</w:t>
      </w:r>
      <w:r>
        <w:rPr>
          <w:rFonts w:ascii="Times New Roman" w:hAnsi="Times New Roman"/>
          <w:color w:val="000000"/>
        </w:rPr>
        <w:t>,</w:t>
      </w:r>
      <w:r w:rsidRPr="00EE09F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s </w:t>
      </w:r>
      <w:r w:rsidRPr="00EE09F7">
        <w:rPr>
          <w:rFonts w:ascii="Times New Roman" w:hAnsi="Times New Roman"/>
          <w:color w:val="000000"/>
        </w:rPr>
        <w:t xml:space="preserve">pomocí této knihy, které bylo </w:t>
      </w:r>
      <w:r>
        <w:rPr>
          <w:rFonts w:ascii="Times New Roman" w:hAnsi="Times New Roman"/>
          <w:color w:val="000000"/>
        </w:rPr>
        <w:t xml:space="preserve">vskutku </w:t>
      </w:r>
      <w:r w:rsidRPr="00EE09F7">
        <w:rPr>
          <w:rFonts w:ascii="Times New Roman" w:hAnsi="Times New Roman"/>
          <w:color w:val="000000"/>
        </w:rPr>
        <w:t>hodně potřeba, objevuji vše, co jsem zanedbal.“</w:t>
      </w:r>
    </w:p>
    <w:p w:rsidR="007F6D55" w:rsidRPr="00E272F2" w:rsidRDefault="007F6D55" w:rsidP="00E272F2">
      <w:pPr>
        <w:shd w:val="clear" w:color="auto" w:fill="FFFFFF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P</w:t>
      </w:r>
      <w:r w:rsidRPr="00E272F2">
        <w:rPr>
          <w:rFonts w:ascii="Times New Roman" w:hAnsi="Times New Roman"/>
          <w:i/>
          <w:color w:val="000000"/>
        </w:rPr>
        <w:t xml:space="preserve">rofesionální </w:t>
      </w:r>
      <w:r w:rsidRPr="00EE6CC4">
        <w:rPr>
          <w:rFonts w:ascii="Times New Roman" w:hAnsi="Times New Roman"/>
          <w:i/>
          <w:color w:val="000000"/>
        </w:rPr>
        <w:t>fotograf</w:t>
      </w:r>
      <w:r>
        <w:rPr>
          <w:rFonts w:ascii="Times New Roman" w:hAnsi="Times New Roman"/>
          <w:i/>
          <w:color w:val="000000"/>
        </w:rPr>
        <w:t xml:space="preserve"> </w:t>
      </w:r>
      <w:r w:rsidRPr="00EE6CC4">
        <w:rPr>
          <w:rFonts w:ascii="Times New Roman" w:hAnsi="Times New Roman"/>
          <w:b/>
          <w:i/>
          <w:color w:val="000000"/>
        </w:rPr>
        <w:t xml:space="preserve">Jiří Jírů </w:t>
      </w:r>
      <w:r w:rsidRPr="00EE6CC4">
        <w:rPr>
          <w:rFonts w:ascii="Times New Roman" w:hAnsi="Times New Roman"/>
          <w:i/>
          <w:color w:val="000000"/>
        </w:rPr>
        <w:t>žije a pracuje v Bruselu od roku 1968</w:t>
      </w:r>
    </w:p>
    <w:p w:rsidR="007F6D55" w:rsidRPr="00E272F2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</w:p>
    <w:p w:rsidR="007F6D55" w:rsidRPr="00EE09F7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  <w:r w:rsidRPr="00EE09F7">
        <w:rPr>
          <w:rFonts w:ascii="Times New Roman" w:hAnsi="Times New Roman"/>
          <w:color w:val="000000"/>
        </w:rPr>
        <w:t>„Jazykem bohatým a svěžím provádí Kateřina Farná čtenáře hlavním městem Evropy. Dává nahlédnout do každodennosti života multikulturního mraveniště i do politického a kulturního bytí národa, který je i není. Čtení zábavné i poučné pro každého, kdo se zajímá o svět kolem sebe.“</w:t>
      </w:r>
    </w:p>
    <w:p w:rsidR="007F6D55" w:rsidRPr="00E272F2" w:rsidRDefault="007F6D55" w:rsidP="00E272F2">
      <w:pPr>
        <w:shd w:val="clear" w:color="auto" w:fill="FFFFFF"/>
        <w:rPr>
          <w:rFonts w:ascii="Times New Roman" w:hAnsi="Times New Roman"/>
          <w:i/>
          <w:color w:val="000000"/>
        </w:rPr>
      </w:pPr>
      <w:r w:rsidRPr="00E272F2">
        <w:rPr>
          <w:rFonts w:ascii="Times New Roman" w:hAnsi="Times New Roman"/>
          <w:i/>
          <w:color w:val="000000"/>
        </w:rPr>
        <w:t xml:space="preserve">Diplomat </w:t>
      </w:r>
      <w:r w:rsidRPr="00E272F2">
        <w:rPr>
          <w:rFonts w:ascii="Times New Roman" w:hAnsi="Times New Roman"/>
          <w:b/>
          <w:i/>
          <w:color w:val="000000"/>
        </w:rPr>
        <w:t>Jaroslav Kurfürst</w:t>
      </w:r>
      <w:r w:rsidRPr="00E272F2">
        <w:rPr>
          <w:rFonts w:ascii="Times New Roman" w:hAnsi="Times New Roman"/>
          <w:i/>
          <w:color w:val="000000"/>
        </w:rPr>
        <w:t>, v letech 2014–2019 byl velvyslancem ČR v Belgii</w:t>
      </w:r>
    </w:p>
    <w:p w:rsidR="007F6D55" w:rsidRPr="00E272F2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</w:p>
    <w:p w:rsidR="007F6D55" w:rsidRPr="00E272F2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  <w:r>
        <w:rPr>
          <w:noProof/>
        </w:rPr>
        <w:pict>
          <v:shape id="Obrázek 6" o:spid="_x0000_s1036" type="#_x0000_t75" style="position:absolute;margin-left:-.15pt;margin-top:11.8pt;width:108pt;height:108pt;z-index:251659264;visibility:visible">
            <v:imagedata r:id="rId7" o:title=""/>
            <w10:wrap type="square"/>
          </v:shape>
        </w:pict>
      </w:r>
    </w:p>
    <w:p w:rsidR="007F6D55" w:rsidRPr="00A31F7E" w:rsidRDefault="007F6D55" w:rsidP="00E272F2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A31F7E">
        <w:rPr>
          <w:rFonts w:ascii="Times New Roman" w:hAnsi="Times New Roman"/>
          <w:b/>
          <w:color w:val="000000"/>
          <w:sz w:val="24"/>
          <w:szCs w:val="24"/>
        </w:rPr>
        <w:t>Kateřina Farná</w:t>
      </w:r>
    </w:p>
    <w:p w:rsidR="007F6D55" w:rsidRPr="00E272F2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</w:p>
    <w:p w:rsidR="007F6D55" w:rsidRPr="00E272F2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  <w:r w:rsidRPr="00E272F2">
        <w:rPr>
          <w:rFonts w:ascii="Times New Roman" w:hAnsi="Times New Roman"/>
          <w:color w:val="000000"/>
        </w:rPr>
        <w:t>Novinářka a publicistka Kateřina Farná (1983) působila v Bruselu více než čtyři roky jako korespondentka deníku Právo. Přispívala také na svůj blog Bruselská sojka a publikovala ve slovenském Denníku N. Z rodinných důvodů se absolventka pražské Fakulty sociálních věcí Univerzity Karlovy nemohla naplno věnovat psaní o evropské politice, a tak se zaměřila na „cvrkot kolem“. Výsledkem je mj. několik výjimečných příběhů, které do českého mediálního prostoru přinesla. Líbí se jí laskavý humor a váží si všech, kteří hájí dobré hodnoty a nebojí se být sami sebou, i když to nemusí být pohodlné.</w:t>
      </w:r>
    </w:p>
    <w:p w:rsidR="007F6D55" w:rsidRPr="00E272F2" w:rsidRDefault="007F6D55" w:rsidP="00E272F2">
      <w:pPr>
        <w:shd w:val="clear" w:color="auto" w:fill="FFFFFF"/>
        <w:rPr>
          <w:rFonts w:ascii="Times New Roman" w:hAnsi="Times New Roman"/>
          <w:color w:val="000000"/>
        </w:rPr>
      </w:pPr>
    </w:p>
    <w:p w:rsidR="007F6D55" w:rsidRDefault="007F6D55" w:rsidP="00815D43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7F6D55" w:rsidRDefault="007F6D55" w:rsidP="00815D43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-------------------------------------------------------------------------------------------------------------------------</w:t>
      </w:r>
    </w:p>
    <w:p w:rsidR="007F6D55" w:rsidRDefault="007F6D55" w:rsidP="00815D43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Jak jsem potkala Brusel, Kateřina Farná, ISBN </w:t>
      </w:r>
      <w:r w:rsidRPr="00EE6CC4">
        <w:rPr>
          <w:rFonts w:ascii="Times New Roman" w:hAnsi="Times New Roman"/>
          <w:color w:val="000000"/>
          <w:sz w:val="24"/>
          <w:szCs w:val="24"/>
        </w:rPr>
        <w:t>978-80-247-2935-0</w:t>
      </w:r>
      <w:r>
        <w:rPr>
          <w:rFonts w:ascii="Times New Roman" w:hAnsi="Times New Roman"/>
          <w:color w:val="000000"/>
          <w:sz w:val="24"/>
          <w:szCs w:val="24"/>
        </w:rPr>
        <w:t>, pevná vazba, 360 stran, 369 Kč</w:t>
      </w:r>
    </w:p>
    <w:p w:rsidR="007F6D55" w:rsidRDefault="007F6D55" w:rsidP="00815D43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-------------------------------------------------------------------------------------------------------------------------</w:t>
      </w:r>
    </w:p>
    <w:p w:rsidR="007F6D55" w:rsidRPr="00EE6CC4" w:rsidRDefault="007F6D55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E6CC4">
        <w:rPr>
          <w:rFonts w:ascii="Times New Roman" w:hAnsi="Times New Roman"/>
          <w:i/>
          <w:iCs/>
          <w:color w:val="000000"/>
        </w:rPr>
        <w:t>O společnosti GRADA Publishing:</w:t>
      </w:r>
    </w:p>
    <w:p w:rsidR="007F6D55" w:rsidRPr="00ED5655" w:rsidRDefault="007F6D55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Nakladatelský dům GRADA Publishing, a.s. si od roku 1991 drží pozici největšího tuzemského nakladatele odborné literatury. Ročně vydává téměř 400 novinek ve 150 edicích z více než 40 oborů. Od roku 2015 nakladatelský dům rychle expanduje i mimo oblast kvalitní odborné literatury. Tradiční značka </w:t>
      </w:r>
      <w:r w:rsidRPr="00ED5655">
        <w:rPr>
          <w:rFonts w:ascii="Times New Roman" w:hAnsi="Times New Roman"/>
          <w:b/>
          <w:i/>
          <w:iCs/>
          <w:color w:val="000000"/>
          <w:sz w:val="22"/>
          <w:szCs w:val="22"/>
        </w:rPr>
        <w:t>GRADA</w:t>
      </w:r>
      <w:r w:rsidRPr="00ED5655">
        <w:rPr>
          <w:rFonts w:ascii="Times New Roman" w:hAnsi="Times New Roman"/>
          <w:i/>
          <w:iCs/>
          <w:color w:val="000000"/>
          <w:sz w:val="22"/>
          <w:szCs w:val="22"/>
        </w:rPr>
        <w:t xml:space="preserve"> zůstává vyhrazena odborným knihám ze všech odvětví a oblastí lidské činnosti. A ani pět novějších značek nakladatelství na knižním trhu jistě nepřehlédnete. </w:t>
      </w:r>
    </w:p>
    <w:p w:rsidR="007F6D55" w:rsidRPr="00EE6CC4" w:rsidRDefault="007F6D55" w:rsidP="00815D43">
      <w:pPr>
        <w:spacing w:before="100" w:beforeAutospacing="1"/>
        <w:rPr>
          <w:rFonts w:ascii="Times New Roman" w:hAnsi="Times New Roman"/>
          <w:sz w:val="22"/>
          <w:szCs w:val="22"/>
        </w:rPr>
      </w:pPr>
      <w:r w:rsidRPr="00EE6CC4">
        <w:rPr>
          <w:rFonts w:ascii="Times New Roman" w:hAnsi="Times New Roman"/>
          <w:bCs/>
          <w:i/>
          <w:iCs/>
          <w:color w:val="000000"/>
          <w:sz w:val="22"/>
          <w:szCs w:val="22"/>
        </w:rPr>
        <w:t xml:space="preserve">Více </w:t>
      </w:r>
      <w:r w:rsidRPr="00EE6CC4">
        <w:rPr>
          <w:rFonts w:ascii="Times New Roman" w:hAnsi="Times New Roman"/>
          <w:bCs/>
          <w:i/>
          <w:iCs/>
          <w:sz w:val="22"/>
          <w:szCs w:val="22"/>
        </w:rPr>
        <w:t>na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hyperlink r:id="rId8" w:history="1">
        <w:r w:rsidRPr="00EE6CC4">
          <w:rPr>
            <w:rStyle w:val="Hyperlink"/>
            <w:rFonts w:ascii="Times New Roman" w:hAnsi="Times New Roman"/>
            <w:b/>
            <w:bCs/>
            <w:i/>
            <w:iCs/>
            <w:color w:val="auto"/>
            <w:sz w:val="22"/>
            <w:szCs w:val="22"/>
            <w:u w:val="none"/>
          </w:rPr>
          <w:t>www.grada.cz</w:t>
        </w:r>
      </w:hyperlink>
    </w:p>
    <w:p w:rsidR="007F6D55" w:rsidRDefault="007F6D55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</w:p>
    <w:p w:rsidR="007F6D55" w:rsidRPr="00EE6CC4" w:rsidRDefault="007F6D55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EE6CC4">
        <w:rPr>
          <w:rFonts w:ascii="Times New Roman" w:hAnsi="Times New Roman"/>
          <w:i/>
          <w:iCs/>
          <w:color w:val="000000"/>
          <w:sz w:val="22"/>
          <w:szCs w:val="22"/>
        </w:rPr>
        <w:t>Eva Škrabalová,vedoucí redakce architektury a publicistiky, +420 797 972 446 ,</w:t>
      </w:r>
      <w:hyperlink r:id="rId9" w:history="1">
        <w:r w:rsidRPr="00EE6CC4">
          <w:rPr>
            <w:rFonts w:ascii="Times New Roman" w:hAnsi="Times New Roman"/>
            <w:color w:val="000000"/>
            <w:sz w:val="22"/>
            <w:szCs w:val="22"/>
          </w:rPr>
          <w:t>skrabalova@grada.cz</w:t>
        </w:r>
      </w:hyperlink>
    </w:p>
    <w:p w:rsidR="007F6D55" w:rsidRPr="00EE6CC4" w:rsidRDefault="007F6D55" w:rsidP="00815D43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EE6CC4">
        <w:rPr>
          <w:rFonts w:ascii="Times New Roman" w:hAnsi="Times New Roman"/>
          <w:i/>
          <w:iCs/>
          <w:color w:val="000000"/>
          <w:sz w:val="22"/>
          <w:szCs w:val="22"/>
        </w:rPr>
        <w:t>GRADA Publishing, a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. </w:t>
      </w:r>
      <w:r w:rsidRPr="00EE6CC4">
        <w:rPr>
          <w:rFonts w:ascii="Times New Roman" w:hAnsi="Times New Roman"/>
          <w:i/>
          <w:iCs/>
          <w:color w:val="000000"/>
          <w:sz w:val="22"/>
          <w:szCs w:val="22"/>
        </w:rPr>
        <w:t>s., U Průhonu 22, Praha 7, +420 220 386 401</w:t>
      </w:r>
    </w:p>
    <w:p w:rsidR="007F6D55" w:rsidRPr="00815D43" w:rsidRDefault="007F6D55" w:rsidP="00815D43"/>
    <w:sectPr w:rsidR="007F6D55" w:rsidRPr="00815D43" w:rsidSect="00FF50A0">
      <w:headerReference w:type="default" r:id="rId10"/>
      <w:footerReference w:type="default" r:id="rId11"/>
      <w:headerReference w:type="first" r:id="rId12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D55" w:rsidRDefault="007F6D55">
      <w:r>
        <w:separator/>
      </w:r>
    </w:p>
  </w:endnote>
  <w:endnote w:type="continuationSeparator" w:id="1">
    <w:p w:rsidR="007F6D55" w:rsidRDefault="007F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de Latin">
    <w:altName w:val="MV Bol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55" w:rsidRPr="00193E84" w:rsidRDefault="007F6D55" w:rsidP="00193E8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7" o:spid="_x0000_s2053" type="#_x0000_t75" style="position:absolute;margin-left:-15.2pt;margin-top:-74.35pt;width:507.85pt;height:77.6pt;z-index:251661824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D55" w:rsidRDefault="007F6D55">
      <w:r>
        <w:separator/>
      </w:r>
    </w:p>
  </w:footnote>
  <w:footnote w:type="continuationSeparator" w:id="1">
    <w:p w:rsidR="007F6D55" w:rsidRDefault="007F6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55" w:rsidRDefault="007F6D55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8" o:spid="_x0000_s2049" type="#_x0000_t75" alt="grada_CB" style="position:absolute;left:0;text-align:left;margin-left:-3.1pt;margin-top:-7.95pt;width:91.3pt;height:65.15pt;z-index:251653632;visibility:visible">
          <v:imagedata r:id="rId1" o:title=""/>
        </v:shape>
      </w:pict>
    </w:r>
    <w:r>
      <w:rPr>
        <w:noProof/>
      </w:rPr>
      <w:pict>
        <v:shape id="obrázek 17" o:spid="_x0000_s2050" type="#_x0000_t75" alt="grada" style="position:absolute;left:0;text-align:left;margin-left:-3.1pt;margin-top:-8.05pt;width:91.3pt;height:65.15pt;z-index:251654656;visibility:visible">
          <v:imagedata r:id="rId2" o:title=""/>
        </v:shape>
      </w:pict>
    </w:r>
  </w:p>
  <w:p w:rsidR="007F6D55" w:rsidRPr="00C23107" w:rsidRDefault="007F6D55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100.5pt;margin-top:15.8pt;width:196.95pt;height:19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" strokecolor="white">
          <v:fill opacity="0"/>
          <v:textbox inset="0,0,0,0">
            <w:txbxContent>
              <w:p w:rsidR="007F6D55" w:rsidRPr="00C23107" w:rsidRDefault="007F6D55" w:rsidP="00C23107">
                <w:pPr>
                  <w:spacing w:before="120"/>
                  <w:ind w:right="-57"/>
                  <w:rPr>
                    <w:rFonts w:ascii="Arial" w:hAnsi="Arial"/>
                    <w:color w:val="7F7F7F"/>
                    <w:sz w:val="24"/>
                    <w:szCs w:val="24"/>
                  </w:rPr>
                </w:pPr>
                <w:r>
                  <w:rPr>
                    <w:rFonts w:ascii="Arial" w:hAnsi="Arial"/>
                    <w:color w:val="7F7F7F"/>
                    <w:sz w:val="24"/>
                    <w:szCs w:val="24"/>
                  </w:rPr>
                  <w:t>Svět odborné literatury</w:t>
                </w:r>
              </w:p>
              <w:p w:rsidR="007F6D55" w:rsidRDefault="007F6D55"/>
            </w:txbxContent>
          </v:textbox>
        </v:shape>
      </w:pict>
    </w:r>
    <w:r w:rsidRPr="00C23107">
      <w:rPr>
        <w:rFonts w:ascii="Arial" w:hAnsi="Arial"/>
        <w:color w:val="7F7F7F"/>
        <w:sz w:val="24"/>
        <w:szCs w:val="24"/>
      </w:rPr>
      <w:tab/>
    </w:r>
  </w:p>
  <w:p w:rsidR="007F6D55" w:rsidRDefault="007F6D55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pict>
        <v:line id="Line 2" o:spid="_x0000_s2052" style="position:absolute;left:0;text-align:left;flip:y;z-index:251655680;visibility:visible;mso-wrap-distance-top:-3e-5mm;mso-wrap-distance-bottom:-3e-5mm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" o:allowincell="f" strokecolor="gray">
          <v:stroke startarrowwidth="narrow" startarrowlength="short" endarrowwidth="narrow" endarrowlength="short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55" w:rsidRDefault="007F6D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0" o:spid="_x0000_s2054" type="#_x0000_t75" alt="grada" style="position:absolute;margin-left:-3.1pt;margin-top:-7.95pt;width:91.3pt;height:65.15pt;z-index:251660800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2.5pt;margin-top:29pt;width:197pt;height:19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BOzd8g5AgAAaQQAAA4AAAAA&#10;AAAAAAAAAAAALgIAAGRycy9lMm9Eb2MueG1sUEsBAi0AFAAGAAgAAAAhALHfTf3hAAAACQEAAA8A&#10;AAAAAAAAAAAAAAAAkwQAAGRycy9kb3ducmV2LnhtbFBLBQYAAAAABAAEAPMAAAChBQAAAAA=&#10;" strokecolor="white">
          <v:fill opacity="0"/>
          <v:textbox inset="0,0,0,0">
            <w:txbxContent>
              <w:p w:rsidR="007F6D55" w:rsidRPr="00C23107" w:rsidRDefault="007F6D55" w:rsidP="00D211D3">
                <w:pPr>
                  <w:spacing w:before="120"/>
                  <w:ind w:right="-57"/>
                  <w:rPr>
                    <w:rFonts w:ascii="Arial" w:hAnsi="Arial"/>
                    <w:color w:val="7F7F7F"/>
                    <w:sz w:val="24"/>
                    <w:szCs w:val="24"/>
                  </w:rPr>
                </w:pPr>
                <w:r>
                  <w:rPr>
                    <w:rFonts w:ascii="Arial" w:hAnsi="Arial"/>
                    <w:color w:val="7F7F7F"/>
                    <w:sz w:val="24"/>
                    <w:szCs w:val="24"/>
                  </w:rPr>
                  <w:t>Svět odborné literatury</w:t>
                </w:r>
              </w:p>
              <w:p w:rsidR="007F6D55" w:rsidRDefault="007F6D55" w:rsidP="00D211D3"/>
            </w:txbxContent>
          </v:textbox>
        </v:shape>
      </w:pict>
    </w:r>
    <w:r>
      <w:rPr>
        <w:noProof/>
      </w:rPr>
      <w:pict>
        <v:line id="Line 11" o:spid="_x0000_s2056" style="position:absolute;flip:y;z-index:251657728;visibility:visible;mso-wrap-distance-top:-3e-5mm;mso-wrap-distance-bottom:-3e-5mm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lkKEDt8AAAAMAQAADwAAAGRycy9k&#10;b3ducmV2LnhtbEyPTUvDQBCG74L/YRnBi9hdU2zamE0pVW9SsKbQ4yYZk2B2NmQ3bfz3TkHQ48z7&#10;8H6k68l24oSDbx1peJgpEEilq1qqNeQfr/dLED4YqkznCDV8o4d1dn2VmqRyZ3rH0z7Ugk3IJ0ZD&#10;E0KfSOnLBq3xM9cjsfbpBmsCn0Mtq8Gc2dx2MlJqIa1piRMa0+O2wfJrP1rOfcuPcbt9jsbdFG/U&#10;AfPjXfGi9e3NtHkCEXAKfzBc6nN1yLhT4UaqvOg0RNH8kVEW1GoB4kKo+TIGUfy+ZJbK/yO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CWQoQO3wAAAAwBAAAPAAAAAAAAAAAAAAAA&#10;AIoEAABkcnMvZG93bnJldi54bWxQSwUGAAAAAAQABADzAAAAlgUAAAAA&#10;" o:allowincell="f" strokecolor="gray">
          <v:stroke startarrowwidth="narrow" startarrowlength="short" endarrowwidth="narrow" endarrowlength="short"/>
        </v:line>
      </w:pict>
    </w:r>
    <w:r>
      <w:rPr>
        <w:noProof/>
      </w:rPr>
      <w:pict>
        <v:shape id="obrázek 19" o:spid="_x0000_s2057" type="#_x0000_t75" alt="grada_CB" style="position:absolute;margin-left:-3.1pt;margin-top:-7.95pt;width:91.3pt;height:65.15pt;z-index:251659776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intFractionalCharacterWidth/>
  <w:attachedTemplate r:id="rId1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503"/>
    <w:rsid w:val="00072F33"/>
    <w:rsid w:val="00076B7E"/>
    <w:rsid w:val="000A1D0D"/>
    <w:rsid w:val="000B687A"/>
    <w:rsid w:val="000C1A21"/>
    <w:rsid w:val="000C69DA"/>
    <w:rsid w:val="00125472"/>
    <w:rsid w:val="00193E84"/>
    <w:rsid w:val="001D7ED2"/>
    <w:rsid w:val="002772A4"/>
    <w:rsid w:val="00306A3E"/>
    <w:rsid w:val="00333F7C"/>
    <w:rsid w:val="00353559"/>
    <w:rsid w:val="00372354"/>
    <w:rsid w:val="0037384B"/>
    <w:rsid w:val="00380923"/>
    <w:rsid w:val="003B13AD"/>
    <w:rsid w:val="003D71FE"/>
    <w:rsid w:val="00441692"/>
    <w:rsid w:val="004467DD"/>
    <w:rsid w:val="004C4719"/>
    <w:rsid w:val="004F0B9B"/>
    <w:rsid w:val="00500853"/>
    <w:rsid w:val="00515363"/>
    <w:rsid w:val="00587A45"/>
    <w:rsid w:val="005A4417"/>
    <w:rsid w:val="0063391F"/>
    <w:rsid w:val="00652732"/>
    <w:rsid w:val="00662620"/>
    <w:rsid w:val="00682033"/>
    <w:rsid w:val="00691C59"/>
    <w:rsid w:val="006A3093"/>
    <w:rsid w:val="006D639F"/>
    <w:rsid w:val="007A0AFC"/>
    <w:rsid w:val="007D002E"/>
    <w:rsid w:val="007D5C94"/>
    <w:rsid w:val="007F6D55"/>
    <w:rsid w:val="00815D43"/>
    <w:rsid w:val="00845BD4"/>
    <w:rsid w:val="00894F97"/>
    <w:rsid w:val="008C1A1C"/>
    <w:rsid w:val="008C3F95"/>
    <w:rsid w:val="008E008E"/>
    <w:rsid w:val="008E4201"/>
    <w:rsid w:val="009204B6"/>
    <w:rsid w:val="00924A40"/>
    <w:rsid w:val="009632EF"/>
    <w:rsid w:val="00965317"/>
    <w:rsid w:val="009A5D91"/>
    <w:rsid w:val="009C47E0"/>
    <w:rsid w:val="009E1DF6"/>
    <w:rsid w:val="009E67EF"/>
    <w:rsid w:val="00A31F7E"/>
    <w:rsid w:val="00A678B6"/>
    <w:rsid w:val="00A71739"/>
    <w:rsid w:val="00AA628F"/>
    <w:rsid w:val="00AD5423"/>
    <w:rsid w:val="00B03006"/>
    <w:rsid w:val="00B4617A"/>
    <w:rsid w:val="00B5021A"/>
    <w:rsid w:val="00B67EB2"/>
    <w:rsid w:val="00B8492E"/>
    <w:rsid w:val="00BA0F59"/>
    <w:rsid w:val="00BB4C73"/>
    <w:rsid w:val="00BC7804"/>
    <w:rsid w:val="00C000EC"/>
    <w:rsid w:val="00C016B8"/>
    <w:rsid w:val="00C23107"/>
    <w:rsid w:val="00C27DD5"/>
    <w:rsid w:val="00C36615"/>
    <w:rsid w:val="00C518A5"/>
    <w:rsid w:val="00C8302B"/>
    <w:rsid w:val="00CE04A4"/>
    <w:rsid w:val="00D02FFD"/>
    <w:rsid w:val="00D047E8"/>
    <w:rsid w:val="00D1278B"/>
    <w:rsid w:val="00D211D3"/>
    <w:rsid w:val="00D3187F"/>
    <w:rsid w:val="00D61D03"/>
    <w:rsid w:val="00D72503"/>
    <w:rsid w:val="00DA1610"/>
    <w:rsid w:val="00DA6DFE"/>
    <w:rsid w:val="00DC45E3"/>
    <w:rsid w:val="00DF75A0"/>
    <w:rsid w:val="00E272F2"/>
    <w:rsid w:val="00E31ABF"/>
    <w:rsid w:val="00E623C6"/>
    <w:rsid w:val="00E65A74"/>
    <w:rsid w:val="00E85021"/>
    <w:rsid w:val="00E9344D"/>
    <w:rsid w:val="00ED5655"/>
    <w:rsid w:val="00ED680E"/>
    <w:rsid w:val="00EE09F7"/>
    <w:rsid w:val="00EE6CC4"/>
    <w:rsid w:val="00FB0DB4"/>
    <w:rsid w:val="00FB7D8E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43"/>
    <w:rPr>
      <w:rFonts w:ascii="Wide Latin" w:hAnsi="Wide Lati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739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739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A71739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A71739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A71739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A71739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A71739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A71739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A71739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8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8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8B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38B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38B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38B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38B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38B5"/>
    <w:rPr>
      <w:rFonts w:asciiTheme="majorHAnsi" w:eastAsiaTheme="majorEastAsia" w:hAnsiTheme="majorHAnsi" w:cstheme="majorBidi"/>
    </w:rPr>
  </w:style>
  <w:style w:type="paragraph" w:styleId="NormalIndent">
    <w:name w:val="Normal Indent"/>
    <w:basedOn w:val="Normal"/>
    <w:uiPriority w:val="99"/>
    <w:rsid w:val="00A71739"/>
    <w:pPr>
      <w:ind w:left="720"/>
    </w:pPr>
  </w:style>
  <w:style w:type="paragraph" w:styleId="Footer">
    <w:name w:val="footer"/>
    <w:basedOn w:val="Normal"/>
    <w:link w:val="FooterChar"/>
    <w:uiPriority w:val="99"/>
    <w:rsid w:val="00A71739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8B5"/>
    <w:rPr>
      <w:rFonts w:ascii="Wide Latin" w:hAnsi="Wide Lati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173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8B5"/>
    <w:rPr>
      <w:rFonts w:ascii="Wide Latin" w:hAnsi="Wide Lat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71739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A7173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8B5"/>
    <w:rPr>
      <w:rFonts w:ascii="Wide Latin" w:hAnsi="Wide Latin"/>
      <w:sz w:val="20"/>
      <w:szCs w:val="20"/>
    </w:rPr>
  </w:style>
  <w:style w:type="character" w:styleId="PageNumber">
    <w:name w:val="page number"/>
    <w:basedOn w:val="DefaultParagraphFont"/>
    <w:uiPriority w:val="99"/>
    <w:rsid w:val="00A71739"/>
    <w:rPr>
      <w:rFonts w:cs="Times New Roman"/>
    </w:rPr>
  </w:style>
  <w:style w:type="character" w:styleId="Hyperlink">
    <w:name w:val="Hyperlink"/>
    <w:basedOn w:val="DefaultParagraphFont"/>
    <w:uiPriority w:val="99"/>
    <w:rsid w:val="00A7173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7173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A71739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38B5"/>
    <w:rPr>
      <w:rFonts w:ascii="Wide Latin" w:hAnsi="Wide Latin"/>
      <w:sz w:val="20"/>
      <w:szCs w:val="20"/>
    </w:rPr>
  </w:style>
  <w:style w:type="paragraph" w:customStyle="1" w:styleId="Bn">
    <w:name w:val="Běžný"/>
    <w:basedOn w:val="Normal"/>
    <w:uiPriority w:val="99"/>
    <w:rsid w:val="00A71739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rsid w:val="008E008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008E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E272F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DefaultParagraphFont"/>
    <w:uiPriority w:val="99"/>
    <w:semiHidden/>
    <w:rsid w:val="001D7ED2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5BD4"/>
    <w:rPr>
      <w:rFonts w:ascii="Wide Latin" w:hAnsi="Wide Lati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krabalova@grad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!TECHNIKA\220\VZORY\formul&#225;&#345;e\TZ_Gr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</Template>
  <TotalTime>0</TotalTime>
  <Pages>2</Pages>
  <Words>853</Words>
  <Characters>5033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esk</dc:creator>
  <cp:keywords/>
  <dc:description/>
  <cp:lastModifiedBy>HERINKOVA_OCR</cp:lastModifiedBy>
  <cp:revision>2</cp:revision>
  <cp:lastPrinted>2019-05-30T14:43:00Z</cp:lastPrinted>
  <dcterms:created xsi:type="dcterms:W3CDTF">2019-09-30T07:56:00Z</dcterms:created>
  <dcterms:modified xsi:type="dcterms:W3CDTF">2019-09-30T07:56:00Z</dcterms:modified>
</cp:coreProperties>
</file>