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D" w:rsidRDefault="009025BD" w:rsidP="000E032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025BD" w:rsidRDefault="009025BD" w:rsidP="000E0329">
      <w:pPr>
        <w:spacing w:after="0" w:line="360" w:lineRule="auto"/>
        <w:jc w:val="both"/>
        <w:rPr>
          <w:rFonts w:ascii="Times New Roman" w:hAnsi="Times New Roman"/>
          <w:b/>
        </w:rPr>
      </w:pPr>
      <w:r w:rsidRPr="006F6F6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http://www.utb.cz/uploads/gallery/full/154.jpg" style="width:226.5pt;height:45pt;visibility:visible">
            <v:imagedata r:id="rId4" o:title=""/>
          </v:shape>
        </w:pict>
      </w:r>
    </w:p>
    <w:p w:rsidR="009025BD" w:rsidRDefault="009025BD" w:rsidP="000E032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025BD" w:rsidRPr="00026B0B" w:rsidRDefault="009025BD" w:rsidP="000E0329">
      <w:pPr>
        <w:spacing w:after="0" w:line="360" w:lineRule="auto"/>
        <w:jc w:val="both"/>
        <w:rPr>
          <w:rFonts w:ascii="Times New Roman" w:hAnsi="Times New Roman"/>
          <w:b/>
        </w:rPr>
      </w:pPr>
      <w:r w:rsidRPr="00026B0B">
        <w:rPr>
          <w:rFonts w:ascii="Times New Roman" w:hAnsi="Times New Roman"/>
          <w:b/>
        </w:rPr>
        <w:t>Předvánoční Zlín ozdobí betlémy studentů ateliéru Prostorová tvorba</w:t>
      </w:r>
    </w:p>
    <w:p w:rsidR="009025BD" w:rsidRPr="00026B0B" w:rsidRDefault="009025BD" w:rsidP="000E0329">
      <w:pPr>
        <w:spacing w:after="0" w:line="360" w:lineRule="auto"/>
        <w:jc w:val="both"/>
        <w:rPr>
          <w:rFonts w:ascii="Times New Roman" w:hAnsi="Times New Roman"/>
        </w:rPr>
      </w:pPr>
    </w:p>
    <w:p w:rsidR="009025BD" w:rsidRPr="00026B0B" w:rsidRDefault="009025BD" w:rsidP="000E0329">
      <w:pPr>
        <w:spacing w:after="0" w:line="360" w:lineRule="auto"/>
        <w:jc w:val="both"/>
        <w:rPr>
          <w:rFonts w:ascii="Times New Roman" w:hAnsi="Times New Roman"/>
        </w:rPr>
      </w:pPr>
      <w:r w:rsidRPr="00026B0B">
        <w:rPr>
          <w:rFonts w:ascii="Times New Roman" w:hAnsi="Times New Roman"/>
        </w:rPr>
        <w:t>Zlín – 27. listopadu 2015 - Betlémy – tento tradiční symbol českých Vánoc – se letos stanou součástí adventního času ve Zlíně. Na třech místech ve městě budou až do začátku ledna k vidění betlémy, jejichž autory jsou studenti ateliéru Prostorová tvorba Fakulty multimediálních komunikací</w:t>
      </w:r>
      <w:r>
        <w:rPr>
          <w:rFonts w:ascii="Times New Roman" w:hAnsi="Times New Roman"/>
        </w:rPr>
        <w:t xml:space="preserve"> Univerzity Tomáše bati ve Zlíně</w:t>
      </w:r>
      <w:r w:rsidRPr="00026B0B">
        <w:rPr>
          <w:rFonts w:ascii="Times New Roman" w:hAnsi="Times New Roman"/>
        </w:rPr>
        <w:t>.</w:t>
      </w:r>
    </w:p>
    <w:p w:rsidR="009025BD" w:rsidRPr="00026B0B" w:rsidRDefault="009025BD" w:rsidP="000E0329">
      <w:pPr>
        <w:spacing w:after="0" w:line="360" w:lineRule="auto"/>
        <w:jc w:val="both"/>
        <w:rPr>
          <w:rFonts w:ascii="Times New Roman" w:hAnsi="Times New Roman"/>
        </w:rPr>
      </w:pPr>
      <w:r w:rsidRPr="00026B0B">
        <w:rPr>
          <w:rFonts w:ascii="Times New Roman" w:hAnsi="Times New Roman"/>
        </w:rPr>
        <w:t xml:space="preserve">„Betlémy našich posluchačů vznikly jako semestrální práce 2. ročníku akademického roku 2014-2015. Studenti k výrobě použili nejrůznější materiály – plexisklo, polystyren, plast i kov. Pro vytvoření atmosféry využívají specifických světelných a optických efektů,“ říká Ing. arch. Kamil Koláček, který společně s vedoucím ateliéru Ing. arch. Michaelem Klangem studenty při práci vedl. </w:t>
      </w:r>
    </w:p>
    <w:p w:rsidR="009025BD" w:rsidRDefault="009025BD" w:rsidP="000E0329">
      <w:pPr>
        <w:spacing w:after="0" w:line="360" w:lineRule="auto"/>
        <w:jc w:val="both"/>
        <w:rPr>
          <w:rFonts w:ascii="Times New Roman" w:hAnsi="Times New Roman"/>
        </w:rPr>
      </w:pPr>
      <w:r w:rsidRPr="00026B0B">
        <w:rPr>
          <w:rFonts w:ascii="Times New Roman" w:hAnsi="Times New Roman"/>
        </w:rPr>
        <w:t xml:space="preserve">Dva betlémy budou instalované dnes v prosklené přístavbě Zlínského klubu 204, takže budou vidět i z parku Komenského. </w:t>
      </w:r>
      <w:r>
        <w:rPr>
          <w:rFonts w:ascii="Times New Roman" w:hAnsi="Times New Roman"/>
        </w:rPr>
        <w:t>„</w:t>
      </w:r>
      <w:r w:rsidRPr="00026B0B">
        <w:rPr>
          <w:rFonts w:ascii="Times New Roman" w:hAnsi="Times New Roman"/>
        </w:rPr>
        <w:t>Julius Liška vytvořil svůj betlém z polystyrenu s fasádní úpravou. Scénu narození Ježíše zachytil pomocí světelné projekce, videomappingu a barevnosti osvětlení</w:t>
      </w:r>
      <w:r>
        <w:rPr>
          <w:rFonts w:ascii="Times New Roman" w:hAnsi="Times New Roman"/>
        </w:rPr>
        <w:t xml:space="preserve">. Betlém Silvie Hlavové </w:t>
      </w:r>
      <w:r w:rsidRPr="00026B0B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 xml:space="preserve">pak </w:t>
      </w:r>
      <w:r w:rsidRPr="00026B0B">
        <w:rPr>
          <w:rFonts w:ascii="Times New Roman" w:hAnsi="Times New Roman"/>
        </w:rPr>
        <w:t>vytvořený ze zavěšených trianglů</w:t>
      </w:r>
      <w:r>
        <w:rPr>
          <w:rFonts w:ascii="Times New Roman" w:hAnsi="Times New Roman"/>
        </w:rPr>
        <w:t>,</w:t>
      </w:r>
      <w:r w:rsidRPr="00026B0B">
        <w:rPr>
          <w:rFonts w:ascii="Times New Roman" w:hAnsi="Times New Roman"/>
        </w:rPr>
        <w:t>“ přibližuje Kamil Koláček.</w:t>
      </w:r>
    </w:p>
    <w:p w:rsidR="009025BD" w:rsidRPr="00026B0B" w:rsidRDefault="009025BD" w:rsidP="008D5E8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foyer radnice čeká návštěvníky l</w:t>
      </w:r>
      <w:r w:rsidRPr="00026B0B">
        <w:rPr>
          <w:rFonts w:ascii="Times New Roman" w:hAnsi="Times New Roman"/>
        </w:rPr>
        <w:t>edový betlém Moniky Motlové z podsvícených plexiskel</w:t>
      </w:r>
      <w:r>
        <w:rPr>
          <w:rFonts w:ascii="Times New Roman" w:hAnsi="Times New Roman"/>
        </w:rPr>
        <w:t>. Autorka se nechala</w:t>
      </w:r>
      <w:r w:rsidRPr="00026B0B">
        <w:rPr>
          <w:rFonts w:ascii="Times New Roman" w:hAnsi="Times New Roman"/>
        </w:rPr>
        <w:t xml:space="preserve"> inspirov</w:t>
      </w:r>
      <w:r>
        <w:rPr>
          <w:rFonts w:ascii="Times New Roman" w:hAnsi="Times New Roman"/>
        </w:rPr>
        <w:t>at</w:t>
      </w:r>
      <w:r w:rsidRPr="00026B0B">
        <w:rPr>
          <w:rFonts w:ascii="Times New Roman" w:hAnsi="Times New Roman"/>
        </w:rPr>
        <w:t xml:space="preserve"> světelnými reklamními panely. Zadní panel je vyměnitelný, takže součástí panorámatu se může stát jakékoliv město.</w:t>
      </w:r>
      <w:r>
        <w:rPr>
          <w:rFonts w:ascii="Times New Roman" w:hAnsi="Times New Roman"/>
        </w:rPr>
        <w:t xml:space="preserve"> </w:t>
      </w:r>
      <w:r w:rsidRPr="00026B0B">
        <w:rPr>
          <w:rFonts w:ascii="Times New Roman" w:hAnsi="Times New Roman"/>
        </w:rPr>
        <w:t>Čtvrtá instalace pak bude od 30. listopadu k vidění v Koma modulu u zlínského zámku</w:t>
      </w:r>
      <w:r>
        <w:rPr>
          <w:rFonts w:ascii="Times New Roman" w:hAnsi="Times New Roman"/>
        </w:rPr>
        <w:t>. „Plastový betlém Iv</w:t>
      </w:r>
      <w:r w:rsidRPr="00026B0B">
        <w:rPr>
          <w:rFonts w:ascii="Times New Roman" w:hAnsi="Times New Roman"/>
        </w:rPr>
        <w:t>y Ondro</w:t>
      </w:r>
      <w:bookmarkStart w:id="0" w:name="_GoBack"/>
      <w:bookmarkEnd w:id="0"/>
      <w:r w:rsidRPr="00026B0B">
        <w:rPr>
          <w:rFonts w:ascii="Times New Roman" w:hAnsi="Times New Roman"/>
        </w:rPr>
        <w:t>vé vyjadřuje spojení dvou principů, mužského a ženského, tvořící nový život,“ vysvětluje Kamil Koláček.</w:t>
      </w:r>
      <w:r>
        <w:rPr>
          <w:rFonts w:ascii="Times New Roman" w:hAnsi="Times New Roman"/>
        </w:rPr>
        <w:t xml:space="preserve"> </w:t>
      </w:r>
      <w:r w:rsidRPr="00026B0B">
        <w:rPr>
          <w:rFonts w:ascii="Times New Roman" w:hAnsi="Times New Roman"/>
        </w:rPr>
        <w:t>Na radnici a v klubu 204 budou betlémy vystaveny do 11. ledna, u zámku bude betlém k vidění do 7. ledna.</w:t>
      </w:r>
    </w:p>
    <w:p w:rsidR="009025BD" w:rsidRDefault="009025BD" w:rsidP="000E0329">
      <w:pPr>
        <w:spacing w:after="0" w:line="360" w:lineRule="auto"/>
        <w:jc w:val="both"/>
        <w:rPr>
          <w:rFonts w:ascii="Times New Roman" w:hAnsi="Times New Roman"/>
        </w:rPr>
      </w:pPr>
      <w:r w:rsidRPr="00026B0B">
        <w:rPr>
          <w:rFonts w:ascii="Times New Roman" w:hAnsi="Times New Roman"/>
        </w:rPr>
        <w:t>Ateliér Prostorová tvorba FMK se zaměřuje zejména na návrhy interiérů, výstavnictví, scénografii a drobnou architekturu. Vystavené betlémy představují aktuální výběr z mnoha prací ateliéru.</w:t>
      </w:r>
    </w:p>
    <w:p w:rsidR="009025BD" w:rsidRDefault="009025BD" w:rsidP="000E0329">
      <w:pPr>
        <w:spacing w:after="0" w:line="360" w:lineRule="auto"/>
        <w:jc w:val="both"/>
        <w:rPr>
          <w:rFonts w:ascii="Times New Roman" w:hAnsi="Times New Roman"/>
        </w:rPr>
      </w:pPr>
    </w:p>
    <w:p w:rsidR="009025BD" w:rsidRPr="00026B0B" w:rsidRDefault="009025BD" w:rsidP="000E0329">
      <w:pPr>
        <w:spacing w:after="0" w:line="360" w:lineRule="auto"/>
        <w:jc w:val="both"/>
        <w:rPr>
          <w:rFonts w:ascii="Times New Roman" w:hAnsi="Times New Roman"/>
        </w:rPr>
      </w:pPr>
    </w:p>
    <w:sectPr w:rsidR="009025BD" w:rsidRPr="00026B0B" w:rsidSect="0092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491"/>
    <w:rsid w:val="00026B0B"/>
    <w:rsid w:val="000E0329"/>
    <w:rsid w:val="001A2491"/>
    <w:rsid w:val="003B247A"/>
    <w:rsid w:val="003C6532"/>
    <w:rsid w:val="00415564"/>
    <w:rsid w:val="0052748F"/>
    <w:rsid w:val="00613166"/>
    <w:rsid w:val="006E6991"/>
    <w:rsid w:val="006F607F"/>
    <w:rsid w:val="006F6F66"/>
    <w:rsid w:val="008D5E8D"/>
    <w:rsid w:val="009025BD"/>
    <w:rsid w:val="00926202"/>
    <w:rsid w:val="00927850"/>
    <w:rsid w:val="00EE0773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274</Words>
  <Characters>1620</Characters>
  <Application>Microsoft Office Outlook</Application>
  <DocSecurity>0</DocSecurity>
  <Lines>0</Lines>
  <Paragraphs>0</Paragraphs>
  <ScaleCrop>false</ScaleCrop>
  <Company>Univerzite Tomáše Bati ve Zlíně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 Malý</dc:creator>
  <cp:keywords/>
  <dc:description/>
  <cp:lastModifiedBy>HERINKOVA_OCR</cp:lastModifiedBy>
  <cp:revision>2</cp:revision>
  <dcterms:created xsi:type="dcterms:W3CDTF">2015-12-04T12:35:00Z</dcterms:created>
  <dcterms:modified xsi:type="dcterms:W3CDTF">2015-12-04T12:35:00Z</dcterms:modified>
</cp:coreProperties>
</file>